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A846" w14:textId="77777777" w:rsidR="00B23076" w:rsidRDefault="00B23076"/>
    <w:p w14:paraId="69A95B5F" w14:textId="77777777" w:rsidR="00F242BA" w:rsidRDefault="00F242BA" w:rsidP="004946F4"/>
    <w:p w14:paraId="21233277" w14:textId="77777777" w:rsidR="00F242BA" w:rsidRDefault="00F242BA" w:rsidP="004946F4">
      <w:pPr>
        <w:rPr>
          <w:rFonts w:ascii="Arial" w:hAnsi="Arial" w:cs="Arial"/>
        </w:rPr>
      </w:pPr>
    </w:p>
    <w:p w14:paraId="5E53C8BC" w14:textId="77777777" w:rsidR="00F242BA" w:rsidRPr="00F54D18" w:rsidRDefault="00F242BA" w:rsidP="004946F4">
      <w:pPr>
        <w:pStyle w:val="Rubrik1"/>
        <w:tabs>
          <w:tab w:val="left" w:pos="4635"/>
        </w:tabs>
        <w:rPr>
          <w:rFonts w:ascii="Arial" w:hAnsi="Arial" w:cs="Arial"/>
          <w:color w:val="003651"/>
          <w:sz w:val="28"/>
          <w:szCs w:val="28"/>
        </w:rPr>
      </w:pPr>
      <w:r w:rsidRPr="00F54D18">
        <w:rPr>
          <w:rFonts w:ascii="Arial" w:hAnsi="Arial" w:cs="Arial"/>
          <w:color w:val="003651"/>
          <w:sz w:val="28"/>
          <w:szCs w:val="28"/>
        </w:rPr>
        <w:t>Trial Master File (TMF)/sponsorpärm</w:t>
      </w:r>
    </w:p>
    <w:p w14:paraId="4F48B567" w14:textId="77777777" w:rsidR="00F242BA" w:rsidRDefault="00F242BA" w:rsidP="004946F4">
      <w:pPr>
        <w:rPr>
          <w:rFonts w:ascii="Arial" w:hAnsi="Arial" w:cs="Arial"/>
        </w:rPr>
      </w:pPr>
      <w:r w:rsidRPr="00F54D18">
        <w:rPr>
          <w:rFonts w:ascii="Arial" w:hAnsi="Arial" w:cs="Arial"/>
        </w:rPr>
        <w:t>TMF är sponsors pärm och innehåller väsentliga dokument för den aktuella studien.</w:t>
      </w:r>
      <w:r>
        <w:rPr>
          <w:rFonts w:ascii="Arial" w:hAnsi="Arial" w:cs="Arial"/>
        </w:rPr>
        <w:t xml:space="preserve"> </w:t>
      </w:r>
      <w:r w:rsidRPr="00F54D18">
        <w:rPr>
          <w:rFonts w:ascii="Arial" w:hAnsi="Arial" w:cs="Arial"/>
        </w:rPr>
        <w:t xml:space="preserve">Innehållet i en TMF finns beskrivet i kapitel 8 i ICH-GCP E6 guidelines med reservation att index måste anpassas efter studie (fler eller färre väsentliga dokument kan behövas för att rekonstruera en studie) då alla avsnitt </w:t>
      </w:r>
      <w:r w:rsidR="00113476">
        <w:rPr>
          <w:rFonts w:ascii="Arial" w:hAnsi="Arial" w:cs="Arial"/>
        </w:rPr>
        <w:t>inte är</w:t>
      </w:r>
      <w:r w:rsidRPr="00F54D18">
        <w:rPr>
          <w:rFonts w:ascii="Arial" w:hAnsi="Arial" w:cs="Arial"/>
        </w:rPr>
        <w:t xml:space="preserve"> tillämpliga för alla typer av studier. </w:t>
      </w:r>
      <w:r w:rsidR="003055F5" w:rsidRPr="00710FAF">
        <w:rPr>
          <w:rFonts w:ascii="Arial" w:hAnsi="Arial" w:cs="Arial"/>
        </w:rPr>
        <w:t xml:space="preserve">I kapitel 8 finns beskrivet vilka dokument som skall finnas </w:t>
      </w:r>
      <w:r w:rsidR="003055F5" w:rsidRPr="008336C3">
        <w:rPr>
          <w:rFonts w:ascii="Arial" w:hAnsi="Arial" w:cs="Arial"/>
        </w:rPr>
        <w:t xml:space="preserve">innan, under och efter en avslutad studie. </w:t>
      </w:r>
      <w:r w:rsidR="00495B0C">
        <w:rPr>
          <w:rFonts w:ascii="Arial" w:hAnsi="Arial" w:cs="Arial"/>
        </w:rPr>
        <w:t>På sista sidan finns en tom registersida.</w:t>
      </w:r>
    </w:p>
    <w:p w14:paraId="336419D8" w14:textId="77777777" w:rsidR="003055F5" w:rsidRDefault="003055F5" w:rsidP="004946F4">
      <w:pPr>
        <w:rPr>
          <w:rFonts w:ascii="Arial" w:hAnsi="Arial" w:cs="Arial"/>
        </w:rPr>
      </w:pPr>
    </w:p>
    <w:p w14:paraId="22403CC0" w14:textId="77777777" w:rsidR="003055F5" w:rsidRPr="00710FAF" w:rsidRDefault="003055F5" w:rsidP="003055F5">
      <w:pPr>
        <w:rPr>
          <w:rFonts w:ascii="Arial" w:hAnsi="Arial" w:cs="Arial"/>
        </w:rPr>
      </w:pPr>
      <w:r w:rsidRPr="008336C3">
        <w:rPr>
          <w:rFonts w:ascii="Arial" w:hAnsi="Arial" w:cs="Arial"/>
        </w:rPr>
        <w:t xml:space="preserve">Många dokument ska finnas både i prövarpärmen och hos sponsor i TMF. Enligt ICH-GCP ska CRF finnas hos sponsor i original och som kopia </w:t>
      </w:r>
      <w:r>
        <w:rPr>
          <w:rFonts w:ascii="Arial" w:hAnsi="Arial" w:cs="Arial"/>
        </w:rPr>
        <w:t xml:space="preserve">hos prövaren </w:t>
      </w:r>
      <w:r w:rsidRPr="00710FAF">
        <w:rPr>
          <w:rFonts w:ascii="Arial" w:hAnsi="Arial" w:cs="Arial"/>
        </w:rPr>
        <w:t>efter att studien är avslutad</w:t>
      </w:r>
      <w:r>
        <w:rPr>
          <w:rFonts w:ascii="Arial" w:hAnsi="Arial" w:cs="Arial"/>
        </w:rPr>
        <w:t>. F</w:t>
      </w:r>
      <w:r w:rsidRPr="00710FAF">
        <w:rPr>
          <w:rFonts w:ascii="Arial" w:hAnsi="Arial" w:cs="Arial"/>
        </w:rPr>
        <w:t xml:space="preserve">ör övriga dokument </w:t>
      </w:r>
      <w:r>
        <w:rPr>
          <w:rFonts w:ascii="Arial" w:hAnsi="Arial" w:cs="Arial"/>
        </w:rPr>
        <w:t>anger inte ICH-GCP var</w:t>
      </w:r>
      <w:r w:rsidRPr="00710FAF">
        <w:rPr>
          <w:rFonts w:ascii="Arial" w:hAnsi="Arial" w:cs="Arial"/>
        </w:rPr>
        <w:t xml:space="preserve"> original </w:t>
      </w:r>
      <w:r>
        <w:rPr>
          <w:rFonts w:ascii="Arial" w:hAnsi="Arial" w:cs="Arial"/>
        </w:rPr>
        <w:t xml:space="preserve">respektive </w:t>
      </w:r>
      <w:r w:rsidRPr="00710FAF">
        <w:rPr>
          <w:rFonts w:ascii="Arial" w:hAnsi="Arial" w:cs="Arial"/>
        </w:rPr>
        <w:t>kopia</w:t>
      </w:r>
      <w:r>
        <w:rPr>
          <w:rFonts w:ascii="Arial" w:hAnsi="Arial" w:cs="Arial"/>
        </w:rPr>
        <w:t xml:space="preserve"> ska förvaras</w:t>
      </w:r>
      <w:r w:rsidRPr="00710FAF">
        <w:rPr>
          <w:rFonts w:ascii="Arial" w:hAnsi="Arial" w:cs="Arial"/>
        </w:rPr>
        <w:t>. En vanlig rekommendation är att dokumentet sparas i original där det har upprättats</w:t>
      </w:r>
      <w:r>
        <w:rPr>
          <w:rFonts w:ascii="Arial" w:hAnsi="Arial" w:cs="Arial"/>
        </w:rPr>
        <w:t>.</w:t>
      </w:r>
    </w:p>
    <w:p w14:paraId="15675DF4" w14:textId="77777777" w:rsidR="003055F5" w:rsidRPr="00F54D18" w:rsidRDefault="003055F5" w:rsidP="004946F4">
      <w:pPr>
        <w:rPr>
          <w:rFonts w:ascii="Arial" w:hAnsi="Arial" w:cs="Arial"/>
        </w:rPr>
      </w:pPr>
    </w:p>
    <w:p w14:paraId="398C2911" w14:textId="77777777" w:rsidR="00F242BA" w:rsidRDefault="00F242BA" w:rsidP="004946F4">
      <w:pPr>
        <w:ind w:left="360"/>
        <w:rPr>
          <w:rFonts w:ascii="Arial" w:hAnsi="Arial" w:cs="Arial"/>
        </w:rPr>
      </w:pPr>
    </w:p>
    <w:p w14:paraId="51103955" w14:textId="77777777" w:rsidR="00F242BA" w:rsidRPr="00F54D18" w:rsidRDefault="00F242BA" w:rsidP="004946F4">
      <w:pPr>
        <w:rPr>
          <w:rFonts w:ascii="Arial" w:hAnsi="Arial" w:cs="Arial"/>
        </w:rPr>
      </w:pPr>
      <w:r w:rsidRPr="00F54D18">
        <w:rPr>
          <w:rFonts w:ascii="Arial" w:hAnsi="Arial" w:cs="Arial"/>
        </w:rPr>
        <w:t>Det är sponsors ansvar att;</w:t>
      </w:r>
    </w:p>
    <w:p w14:paraId="767448A5" w14:textId="77777777" w:rsidR="00F242BA" w:rsidRPr="00F54D18" w:rsidRDefault="00F242BA" w:rsidP="00E076D6">
      <w:pPr>
        <w:numPr>
          <w:ilvl w:val="0"/>
          <w:numId w:val="2"/>
        </w:numPr>
        <w:rPr>
          <w:rFonts w:ascii="Arial" w:hAnsi="Arial" w:cs="Arial"/>
        </w:rPr>
      </w:pPr>
      <w:r w:rsidRPr="00F54D18">
        <w:rPr>
          <w:rFonts w:ascii="Arial" w:hAnsi="Arial" w:cs="Arial"/>
        </w:rPr>
        <w:t>hålla TMF komplett och uppdaterad under pågående studie</w:t>
      </w:r>
    </w:p>
    <w:p w14:paraId="6613C8D1" w14:textId="77777777" w:rsidR="00F242BA" w:rsidRPr="00F54D18" w:rsidRDefault="00F242BA" w:rsidP="00E076D6">
      <w:pPr>
        <w:numPr>
          <w:ilvl w:val="0"/>
          <w:numId w:val="2"/>
        </w:numPr>
        <w:rPr>
          <w:rFonts w:ascii="Arial" w:hAnsi="Arial" w:cs="Arial"/>
        </w:rPr>
      </w:pPr>
      <w:r w:rsidRPr="00F54D18">
        <w:rPr>
          <w:rFonts w:ascii="Arial" w:hAnsi="Arial" w:cs="Arial"/>
        </w:rPr>
        <w:t xml:space="preserve">förvara TMF på ett säkert sätt under tiden studien pågår och under arkiveringstiden. </w:t>
      </w:r>
    </w:p>
    <w:p w14:paraId="200BE2E7" w14:textId="77777777" w:rsidR="00F242BA" w:rsidRPr="00F54D18" w:rsidRDefault="00F242BA" w:rsidP="00E076D6">
      <w:pPr>
        <w:numPr>
          <w:ilvl w:val="0"/>
          <w:numId w:val="2"/>
        </w:numPr>
        <w:rPr>
          <w:rFonts w:ascii="Arial" w:hAnsi="Arial" w:cs="Arial"/>
        </w:rPr>
      </w:pPr>
      <w:r w:rsidRPr="00F54D18">
        <w:rPr>
          <w:rFonts w:ascii="Arial" w:hAnsi="Arial" w:cs="Arial"/>
        </w:rPr>
        <w:t xml:space="preserve">arkivering sker enligt gällande lagstiftning. </w:t>
      </w:r>
    </w:p>
    <w:p w14:paraId="030C7DC1" w14:textId="77777777" w:rsidR="00F242BA" w:rsidRPr="00F54D18" w:rsidRDefault="00F242BA" w:rsidP="00E076D6">
      <w:pPr>
        <w:numPr>
          <w:ilvl w:val="0"/>
          <w:numId w:val="2"/>
        </w:numPr>
        <w:rPr>
          <w:rFonts w:ascii="Arial" w:hAnsi="Arial" w:cs="Arial"/>
        </w:rPr>
      </w:pPr>
      <w:r w:rsidRPr="00F54D18">
        <w:rPr>
          <w:rFonts w:ascii="Arial" w:hAnsi="Arial" w:cs="Arial"/>
        </w:rPr>
        <w:t>ge en hänvisning om något dokument förvaras på annan plats än i TMF.</w:t>
      </w:r>
    </w:p>
    <w:p w14:paraId="114113AE" w14:textId="77777777" w:rsidR="00F242BA" w:rsidRPr="00F54D18" w:rsidRDefault="00F242BA" w:rsidP="004946F4">
      <w:pPr>
        <w:ind w:left="360"/>
        <w:rPr>
          <w:rFonts w:ascii="Arial" w:hAnsi="Arial" w:cs="Arial"/>
        </w:rPr>
      </w:pPr>
    </w:p>
    <w:p w14:paraId="089CC765" w14:textId="77777777" w:rsidR="00F242BA" w:rsidRDefault="00F242BA" w:rsidP="004946F4"/>
    <w:p w14:paraId="019A1542" w14:textId="77777777" w:rsidR="00F242BA" w:rsidRDefault="00F242BA" w:rsidP="004946F4"/>
    <w:p w14:paraId="0F2E34DC" w14:textId="77777777" w:rsidR="00C23A80" w:rsidRDefault="00C23A80" w:rsidP="00F242BA"/>
    <w:p w14:paraId="7AAE9205" w14:textId="77777777" w:rsidR="00C23A80" w:rsidRDefault="00C23A80" w:rsidP="00F242BA"/>
    <w:p w14:paraId="1624B4B4" w14:textId="77777777" w:rsidR="00C23A80" w:rsidRDefault="00C23A80" w:rsidP="00F242BA"/>
    <w:p w14:paraId="19352866" w14:textId="77777777" w:rsidR="00C23A80" w:rsidRDefault="00C23A80" w:rsidP="00F242BA"/>
    <w:p w14:paraId="275B7DB7" w14:textId="77777777" w:rsidR="00C23A80" w:rsidRDefault="00C23A80">
      <w:r>
        <w:br w:type="page"/>
      </w:r>
    </w:p>
    <w:tbl>
      <w:tblPr>
        <w:tblW w:w="1005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1"/>
        <w:gridCol w:w="4959"/>
        <w:gridCol w:w="2119"/>
      </w:tblGrid>
      <w:tr w:rsidR="00C23A80" w:rsidRPr="00A048BC" w14:paraId="3F0C9235" w14:textId="77777777" w:rsidTr="00DA196B">
        <w:trPr>
          <w:cantSplit/>
          <w:trHeight w:val="850"/>
        </w:trPr>
        <w:tc>
          <w:tcPr>
            <w:tcW w:w="2980" w:type="dxa"/>
            <w:gridSpan w:val="2"/>
            <w:shd w:val="clear" w:color="auto" w:fill="859FA3"/>
            <w:vAlign w:val="center"/>
          </w:tcPr>
          <w:p w14:paraId="7BF292D8" w14:textId="77777777" w:rsidR="00C23A80" w:rsidRPr="00CE6AA1" w:rsidRDefault="00C23A80" w:rsidP="00AE148F">
            <w:pPr>
              <w:pStyle w:val="Sidhuvud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D22F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Index till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TMF</w:t>
            </w:r>
          </w:p>
        </w:tc>
        <w:tc>
          <w:tcPr>
            <w:tcW w:w="4959" w:type="dxa"/>
            <w:shd w:val="clear" w:color="auto" w:fill="859FA3"/>
            <w:vAlign w:val="center"/>
          </w:tcPr>
          <w:p w14:paraId="23F85F9B" w14:textId="77777777" w:rsidR="00C23A80" w:rsidRPr="006D22F8" w:rsidRDefault="00C23A80" w:rsidP="00AE148F">
            <w:pPr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6D22F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Innehåll:</w:t>
            </w:r>
          </w:p>
        </w:tc>
        <w:tc>
          <w:tcPr>
            <w:tcW w:w="2119" w:type="dxa"/>
            <w:shd w:val="clear" w:color="auto" w:fill="859FA3"/>
          </w:tcPr>
          <w:p w14:paraId="0A788FF5" w14:textId="77777777" w:rsidR="00C23A80" w:rsidRDefault="00C23A80" w:rsidP="00AE148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D22F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Kommentar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:</w:t>
            </w:r>
          </w:p>
          <w:p w14:paraId="4E376AE4" w14:textId="77777777" w:rsidR="00C23A80" w:rsidRPr="006D22F8" w:rsidRDefault="00C23A80" w:rsidP="00AE148F">
            <w:pPr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6D22F8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Hjälptexten (kursiv stil) k</w:t>
            </w:r>
            <w:r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olumn k</w:t>
            </w:r>
            <w:r w:rsidRPr="006D22F8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an tas bort vid användning av index</w:t>
            </w:r>
          </w:p>
        </w:tc>
      </w:tr>
      <w:tr w:rsidR="00C23A80" w:rsidRPr="00A048BC" w14:paraId="6F9874E7" w14:textId="77777777" w:rsidTr="00DA196B">
        <w:trPr>
          <w:cantSplit/>
        </w:trPr>
        <w:tc>
          <w:tcPr>
            <w:tcW w:w="569" w:type="dxa"/>
          </w:tcPr>
          <w:p w14:paraId="6051CBE0" w14:textId="77777777" w:rsidR="00C23A80" w:rsidRPr="00EB76D5" w:rsidRDefault="00C23A80" w:rsidP="00C23A80">
            <w:pPr>
              <w:pStyle w:val="Liststycke"/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7528518"/>
          </w:p>
        </w:tc>
        <w:tc>
          <w:tcPr>
            <w:tcW w:w="2411" w:type="dxa"/>
          </w:tcPr>
          <w:p w14:paraId="3D073B4C" w14:textId="77777777" w:rsidR="00C23A80" w:rsidRPr="00EB76D5" w:rsidRDefault="00C23A80" w:rsidP="00AE148F">
            <w:pPr>
              <w:pStyle w:val="Liststycke"/>
              <w:ind w:left="28"/>
              <w:rPr>
                <w:rFonts w:ascii="Arial" w:hAnsi="Arial" w:cs="Arial"/>
                <w:b/>
                <w:sz w:val="18"/>
                <w:szCs w:val="18"/>
              </w:rPr>
            </w:pPr>
            <w:r w:rsidRPr="00EB76D5">
              <w:rPr>
                <w:rFonts w:ascii="Arial" w:hAnsi="Arial" w:cs="Arial"/>
                <w:b/>
                <w:sz w:val="18"/>
                <w:szCs w:val="18"/>
              </w:rPr>
              <w:t xml:space="preserve">Studieteamet </w:t>
            </w:r>
          </w:p>
        </w:tc>
        <w:tc>
          <w:tcPr>
            <w:tcW w:w="4959" w:type="dxa"/>
          </w:tcPr>
          <w:p w14:paraId="597AB42A" w14:textId="77777777" w:rsidR="00C23A80" w:rsidRPr="00852286" w:rsidRDefault="00C23A80" w:rsidP="00C23A80">
            <w:pPr>
              <w:pStyle w:val="Liststycke"/>
              <w:numPr>
                <w:ilvl w:val="0"/>
                <w:numId w:val="3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A66307">
              <w:rPr>
                <w:rFonts w:ascii="Arial" w:hAnsi="Arial" w:cs="Arial"/>
                <w:sz w:val="18"/>
                <w:szCs w:val="18"/>
              </w:rPr>
              <w:t>Adress- och telefonlista</w:t>
            </w:r>
          </w:p>
        </w:tc>
        <w:tc>
          <w:tcPr>
            <w:tcW w:w="2119" w:type="dxa"/>
          </w:tcPr>
          <w:p w14:paraId="535E9C21" w14:textId="77777777" w:rsidR="00C23A80" w:rsidRPr="00002967" w:rsidRDefault="00C23A80" w:rsidP="00AE148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84E85">
              <w:rPr>
                <w:rFonts w:ascii="Arial" w:hAnsi="Arial" w:cs="Arial"/>
                <w:i/>
                <w:sz w:val="18"/>
                <w:szCs w:val="18"/>
              </w:rPr>
              <w:t>Kontaktuppgifter till viktiga parter såsom sponsor, studieledning, personal på site, monitor, externa parter t.ex. lab</w:t>
            </w:r>
            <w:r w:rsidR="00113476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bookmarkEnd w:id="0"/>
      <w:tr w:rsidR="00C23A80" w:rsidRPr="00A048BC" w14:paraId="40663D93" w14:textId="77777777" w:rsidTr="00DA196B">
        <w:trPr>
          <w:cantSplit/>
        </w:trPr>
        <w:tc>
          <w:tcPr>
            <w:tcW w:w="569" w:type="dxa"/>
          </w:tcPr>
          <w:p w14:paraId="46C9B6BB" w14:textId="77777777" w:rsidR="00C23A80" w:rsidRPr="00EB76D5" w:rsidRDefault="00C23A80" w:rsidP="00C23A80">
            <w:pPr>
              <w:pStyle w:val="Liststycke"/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14:paraId="437404AB" w14:textId="77777777" w:rsidR="00C23A80" w:rsidRPr="00EB76D5" w:rsidRDefault="00C23A80" w:rsidP="00AE148F">
            <w:pPr>
              <w:pStyle w:val="Liststycke"/>
              <w:ind w:left="28"/>
              <w:rPr>
                <w:rFonts w:ascii="Arial" w:hAnsi="Arial" w:cs="Arial"/>
                <w:b/>
                <w:sz w:val="18"/>
                <w:szCs w:val="18"/>
              </w:rPr>
            </w:pPr>
            <w:r w:rsidRPr="00EB76D5">
              <w:rPr>
                <w:rFonts w:ascii="Arial" w:hAnsi="Arial" w:cs="Arial"/>
                <w:b/>
                <w:sz w:val="18"/>
                <w:szCs w:val="18"/>
              </w:rPr>
              <w:t>Signerat studieprotokoll och amendment</w:t>
            </w:r>
          </w:p>
        </w:tc>
        <w:tc>
          <w:tcPr>
            <w:tcW w:w="4959" w:type="dxa"/>
          </w:tcPr>
          <w:p w14:paraId="54E3DAB4" w14:textId="77777777" w:rsidR="00C23A80" w:rsidRPr="00A66307" w:rsidRDefault="00C23A80" w:rsidP="00C23A80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A66307">
              <w:rPr>
                <w:rFonts w:ascii="Arial" w:hAnsi="Arial" w:cs="Arial"/>
                <w:sz w:val="18"/>
                <w:szCs w:val="18"/>
              </w:rPr>
              <w:t xml:space="preserve">Godkänt, signerat protokoll inkl. bilagor </w:t>
            </w:r>
          </w:p>
          <w:p w14:paraId="444A0947" w14:textId="77777777" w:rsidR="00C23A80" w:rsidRDefault="00C23A80" w:rsidP="00C23A80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A66307">
              <w:rPr>
                <w:rFonts w:ascii="Arial" w:hAnsi="Arial" w:cs="Arial"/>
                <w:sz w:val="18"/>
                <w:szCs w:val="18"/>
              </w:rPr>
              <w:t xml:space="preserve">Godkänt, signerat amendment </w:t>
            </w:r>
          </w:p>
          <w:p w14:paraId="6752B31F" w14:textId="77777777" w:rsidR="00C23A80" w:rsidRPr="00584E85" w:rsidRDefault="00C23A80" w:rsidP="00C23A8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 xml:space="preserve">Signerade protokollsidor och amendment för alla ansvariga prövare </w:t>
            </w:r>
          </w:p>
          <w:p w14:paraId="6AAE8D4B" w14:textId="77777777" w:rsidR="00C23A80" w:rsidRPr="00852286" w:rsidRDefault="00C23A80" w:rsidP="00C23A80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A66307">
              <w:rPr>
                <w:rFonts w:ascii="Arial" w:hAnsi="Arial" w:cs="Arial"/>
                <w:sz w:val="18"/>
                <w:szCs w:val="18"/>
              </w:rPr>
              <w:t>Tidigare versioner</w:t>
            </w:r>
            <w:r w:rsidRPr="00A66307">
              <w:rPr>
                <w:rStyle w:val="Fotnotsreferens"/>
                <w:rFonts w:ascii="Arial" w:hAnsi="Arial" w:cs="Arial"/>
                <w:sz w:val="18"/>
                <w:szCs w:val="18"/>
              </w:rPr>
              <w:footnoteReference w:id="2"/>
            </w:r>
          </w:p>
        </w:tc>
        <w:tc>
          <w:tcPr>
            <w:tcW w:w="2119" w:type="dxa"/>
          </w:tcPr>
          <w:p w14:paraId="456F58B4" w14:textId="77777777" w:rsidR="00F562E2" w:rsidRPr="00710FAF" w:rsidRDefault="00C23A80" w:rsidP="00F562E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6307">
              <w:rPr>
                <w:rFonts w:ascii="Arial" w:hAnsi="Arial" w:cs="Arial"/>
                <w:i/>
                <w:sz w:val="18"/>
                <w:szCs w:val="18"/>
              </w:rPr>
              <w:t xml:space="preserve">Signatur från sponsor och koordinerande prövare </w:t>
            </w:r>
            <w:r w:rsidR="00F562E2" w:rsidRPr="00710FAF">
              <w:rPr>
                <w:rFonts w:ascii="Arial" w:hAnsi="Arial" w:cs="Arial"/>
                <w:i/>
                <w:sz w:val="18"/>
                <w:szCs w:val="18"/>
              </w:rPr>
              <w:t xml:space="preserve">(vid </w:t>
            </w:r>
          </w:p>
          <w:p w14:paraId="5BAABECA" w14:textId="77777777" w:rsidR="00C23A80" w:rsidRPr="00A66307" w:rsidRDefault="00F562E2" w:rsidP="00F562E2">
            <w:pPr>
              <w:rPr>
                <w:rFonts w:ascii="Arial" w:hAnsi="Arial" w:cs="Arial"/>
                <w:sz w:val="18"/>
                <w:szCs w:val="18"/>
              </w:rPr>
            </w:pPr>
            <w:r w:rsidRPr="00FD18D8">
              <w:rPr>
                <w:rFonts w:ascii="Arial" w:hAnsi="Arial" w:cs="Arial"/>
                <w:i/>
                <w:sz w:val="18"/>
                <w:szCs w:val="18"/>
              </w:rPr>
              <w:t xml:space="preserve">multicenterstudie)  </w:t>
            </w:r>
            <w:r w:rsidR="00C23A80" w:rsidRPr="00A66307">
              <w:rPr>
                <w:rFonts w:ascii="Arial" w:hAnsi="Arial" w:cs="Arial"/>
                <w:i/>
                <w:sz w:val="18"/>
                <w:szCs w:val="18"/>
              </w:rPr>
              <w:t>och/eller ansvarig prövare ska finnas på signatursidan.</w:t>
            </w:r>
          </w:p>
        </w:tc>
      </w:tr>
      <w:tr w:rsidR="00C23A80" w:rsidRPr="00A048BC" w14:paraId="72CC852C" w14:textId="77777777" w:rsidTr="00DA196B">
        <w:trPr>
          <w:cantSplit/>
        </w:trPr>
        <w:tc>
          <w:tcPr>
            <w:tcW w:w="569" w:type="dxa"/>
          </w:tcPr>
          <w:p w14:paraId="2D550359" w14:textId="77777777" w:rsidR="00C23A80" w:rsidRPr="00A66307" w:rsidRDefault="00C23A80" w:rsidP="00C23A8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14:paraId="316E4A18" w14:textId="77777777" w:rsidR="00C23A80" w:rsidRPr="00A66307" w:rsidRDefault="00C23A80" w:rsidP="00AE148F">
            <w:pPr>
              <w:ind w:left="28"/>
              <w:rPr>
                <w:rFonts w:ascii="Arial" w:hAnsi="Arial" w:cs="Arial"/>
                <w:b/>
                <w:sz w:val="18"/>
                <w:szCs w:val="18"/>
              </w:rPr>
            </w:pPr>
            <w:r w:rsidRPr="00A66307">
              <w:rPr>
                <w:rFonts w:ascii="Arial" w:hAnsi="Arial" w:cs="Arial"/>
                <w:b/>
                <w:sz w:val="18"/>
                <w:szCs w:val="18"/>
              </w:rPr>
              <w:t>Case Report Form (CRF/eCRF) Formulär/skalor</w:t>
            </w:r>
          </w:p>
          <w:p w14:paraId="6F1D4F9C" w14:textId="77777777" w:rsidR="00C23A80" w:rsidRPr="00EB76D5" w:rsidRDefault="00C23A80" w:rsidP="00AE148F">
            <w:pPr>
              <w:pStyle w:val="Liststycke"/>
              <w:ind w:left="28"/>
              <w:rPr>
                <w:rFonts w:ascii="Arial" w:hAnsi="Arial" w:cs="Arial"/>
                <w:sz w:val="18"/>
                <w:szCs w:val="18"/>
              </w:rPr>
            </w:pPr>
            <w:r w:rsidRPr="00EB76D5">
              <w:rPr>
                <w:rFonts w:ascii="Arial" w:hAnsi="Arial" w:cs="Arial"/>
                <w:b/>
                <w:sz w:val="18"/>
                <w:szCs w:val="18"/>
              </w:rPr>
              <w:t>Dagbok</w:t>
            </w:r>
          </w:p>
        </w:tc>
        <w:tc>
          <w:tcPr>
            <w:tcW w:w="4959" w:type="dxa"/>
          </w:tcPr>
          <w:p w14:paraId="52840C28" w14:textId="77777777" w:rsidR="00C23A80" w:rsidRPr="00A66307" w:rsidRDefault="00C23A80" w:rsidP="00C23A80">
            <w:pPr>
              <w:pStyle w:val="Liststycke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A66307">
              <w:rPr>
                <w:rFonts w:ascii="Arial" w:hAnsi="Arial" w:cs="Arial"/>
                <w:sz w:val="18"/>
                <w:szCs w:val="18"/>
              </w:rPr>
              <w:t>CRF/utskrift av eCRF (icke ifylld)</w:t>
            </w:r>
          </w:p>
          <w:p w14:paraId="2ED3375E" w14:textId="77777777" w:rsidR="00C23A80" w:rsidRPr="00584E85" w:rsidRDefault="00C23A80" w:rsidP="00C23A80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CRF access- och träningslogg</w:t>
            </w:r>
          </w:p>
          <w:p w14:paraId="77FFED02" w14:textId="77777777" w:rsidR="00C23A80" w:rsidRDefault="00C23A80" w:rsidP="00C23A80">
            <w:pPr>
              <w:pStyle w:val="Liststycke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A66307">
              <w:rPr>
                <w:rFonts w:ascii="Arial" w:hAnsi="Arial" w:cs="Arial"/>
                <w:sz w:val="18"/>
                <w:szCs w:val="18"/>
              </w:rPr>
              <w:t>Inmatnings- eller ifyllnadsinstruktion</w:t>
            </w:r>
          </w:p>
          <w:p w14:paraId="30345A17" w14:textId="77777777" w:rsidR="00C23A80" w:rsidRPr="00584E85" w:rsidRDefault="00C23A80" w:rsidP="00C23A80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Formulär/skalor (icke ifylld)</w:t>
            </w:r>
          </w:p>
          <w:p w14:paraId="637101A4" w14:textId="77777777" w:rsidR="00C23A80" w:rsidRPr="00A66307" w:rsidRDefault="00C23A80" w:rsidP="00C23A80">
            <w:pPr>
              <w:pStyle w:val="Liststycke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Dagbok (icke ifylld)</w:t>
            </w:r>
          </w:p>
          <w:p w14:paraId="0158CFE4" w14:textId="77777777" w:rsidR="00C23A80" w:rsidRPr="00584E85" w:rsidRDefault="00C23A80" w:rsidP="00C23A80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Tidigare versioner</w:t>
            </w:r>
            <w:r w:rsidRPr="00584E85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  <w:p w14:paraId="472C131A" w14:textId="77777777" w:rsidR="00C23A80" w:rsidRPr="00584E85" w:rsidRDefault="00C23A80" w:rsidP="00C23A80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Annoterat CRF</w:t>
            </w:r>
          </w:p>
          <w:p w14:paraId="00E5ABE9" w14:textId="77777777" w:rsidR="00C23A80" w:rsidRPr="002A4E39" w:rsidRDefault="00C23A80" w:rsidP="00C23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4E39">
              <w:rPr>
                <w:rFonts w:ascii="Arial" w:hAnsi="Arial" w:cs="Arial"/>
                <w:b/>
                <w:sz w:val="18"/>
                <w:szCs w:val="18"/>
              </w:rPr>
              <w:t>Vid studien</w:t>
            </w:r>
            <w:r w:rsidR="00E6461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2A4E39">
              <w:rPr>
                <w:rFonts w:ascii="Arial" w:hAnsi="Arial" w:cs="Arial"/>
                <w:b/>
                <w:sz w:val="18"/>
                <w:szCs w:val="18"/>
              </w:rPr>
              <w:t xml:space="preserve"> slut</w:t>
            </w:r>
          </w:p>
          <w:p w14:paraId="0600B1F6" w14:textId="77777777" w:rsidR="00C23A80" w:rsidRPr="00584E85" w:rsidRDefault="00C23A80" w:rsidP="00C23A80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CRF data; papper (original) eller elektroniskt</w:t>
            </w:r>
          </w:p>
          <w:p w14:paraId="63B7D334" w14:textId="77777777" w:rsidR="00C23A80" w:rsidRPr="00A66307" w:rsidRDefault="00C23A80" w:rsidP="00C23A80">
            <w:pPr>
              <w:pStyle w:val="Liststycke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  <w:lang w:val="en-US"/>
              </w:rPr>
              <w:t>Data Clarification Form (DCF);</w:t>
            </w:r>
            <w:r w:rsidRPr="00584E85">
              <w:rPr>
                <w:rFonts w:ascii="Arial" w:hAnsi="Arial" w:cs="Arial"/>
                <w:sz w:val="18"/>
                <w:szCs w:val="18"/>
              </w:rPr>
              <w:t xml:space="preserve"> papper (original) eller elektroniskt</w:t>
            </w:r>
          </w:p>
        </w:tc>
        <w:tc>
          <w:tcPr>
            <w:tcW w:w="2119" w:type="dxa"/>
          </w:tcPr>
          <w:p w14:paraId="1E2E5701" w14:textId="77777777" w:rsidR="00C23A80" w:rsidRPr="00A66307" w:rsidRDefault="00C23A80" w:rsidP="00AE14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A80" w:rsidRPr="00A048BC" w14:paraId="7BA5F187" w14:textId="77777777" w:rsidTr="00DA196B">
        <w:trPr>
          <w:cantSplit/>
        </w:trPr>
        <w:tc>
          <w:tcPr>
            <w:tcW w:w="569" w:type="dxa"/>
          </w:tcPr>
          <w:p w14:paraId="2B1DD196" w14:textId="77777777" w:rsidR="00C23A80" w:rsidRPr="00A66307" w:rsidRDefault="00C23A80" w:rsidP="00C23A8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14:paraId="31FE30D9" w14:textId="77777777" w:rsidR="00C23A80" w:rsidRPr="00A66307" w:rsidRDefault="00C23A80" w:rsidP="00AE148F">
            <w:pPr>
              <w:ind w:left="2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Datahantering</w:t>
            </w:r>
            <w:r w:rsidRPr="00A663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59" w:type="dxa"/>
          </w:tcPr>
          <w:p w14:paraId="7FA4C800" w14:textId="77777777" w:rsidR="00C23A80" w:rsidRPr="00584E85" w:rsidRDefault="00C23A80" w:rsidP="00C23A80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Data Management Plan</w:t>
            </w:r>
          </w:p>
          <w:p w14:paraId="6F9999AA" w14:textId="77777777" w:rsidR="00C23A80" w:rsidRPr="00584E85" w:rsidRDefault="00C23A80" w:rsidP="00C23A80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Clean File Form</w:t>
            </w:r>
          </w:p>
          <w:p w14:paraId="72A8FDB9" w14:textId="77777777" w:rsidR="00C23A80" w:rsidRPr="00584E85" w:rsidRDefault="00C23A80" w:rsidP="00C23A80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Database lock</w:t>
            </w:r>
          </w:p>
          <w:p w14:paraId="581AA2DC" w14:textId="77777777" w:rsidR="00C23A80" w:rsidRPr="00A66307" w:rsidRDefault="00C23A80" w:rsidP="00C23A80">
            <w:pPr>
              <w:pStyle w:val="Liststycke"/>
              <w:numPr>
                <w:ilvl w:val="0"/>
                <w:numId w:val="29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Critical Error Form (om relevant)*.</w:t>
            </w:r>
          </w:p>
        </w:tc>
        <w:tc>
          <w:tcPr>
            <w:tcW w:w="2119" w:type="dxa"/>
          </w:tcPr>
          <w:p w14:paraId="10E6A71E" w14:textId="77777777" w:rsidR="00C23A80" w:rsidRPr="00A66307" w:rsidRDefault="00C23A80" w:rsidP="00AE148F">
            <w:p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 xml:space="preserve">*Critical Error Form. </w:t>
            </w:r>
            <w:r w:rsidRPr="00584E85">
              <w:rPr>
                <w:rFonts w:ascii="Arial" w:hAnsi="Arial" w:cs="Arial"/>
                <w:i/>
                <w:sz w:val="18"/>
                <w:szCs w:val="18"/>
              </w:rPr>
              <w:t>Används om</w:t>
            </w:r>
            <w:r w:rsidRPr="00584E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4E85">
              <w:rPr>
                <w:rFonts w:ascii="Arial" w:hAnsi="Arial" w:cs="Arial"/>
                <w:i/>
                <w:sz w:val="18"/>
                <w:szCs w:val="18"/>
              </w:rPr>
              <w:t xml:space="preserve">databasen låsts men något allvarligt fel upptäckts som kan påverka analysen och databasen behöver låsas upp. </w:t>
            </w:r>
            <w:r w:rsidR="00803522"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Pr="00584E85">
              <w:rPr>
                <w:rFonts w:ascii="Arial" w:hAnsi="Arial" w:cs="Arial"/>
                <w:i/>
                <w:sz w:val="18"/>
                <w:szCs w:val="18"/>
              </w:rPr>
              <w:t>okumentera anledning till att databasen låses upp samt åtgärder som krävs innan databasen åter låstes.</w:t>
            </w:r>
          </w:p>
        </w:tc>
      </w:tr>
      <w:tr w:rsidR="00C23A80" w:rsidRPr="006D1E8B" w14:paraId="65BAED80" w14:textId="77777777" w:rsidTr="00DA196B">
        <w:trPr>
          <w:cantSplit/>
        </w:trPr>
        <w:tc>
          <w:tcPr>
            <w:tcW w:w="569" w:type="dxa"/>
          </w:tcPr>
          <w:p w14:paraId="282FBAC3" w14:textId="77777777" w:rsidR="00C23A80" w:rsidRPr="00A66307" w:rsidRDefault="00C23A80" w:rsidP="00C23A8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14:paraId="4A1C81E9" w14:textId="77777777" w:rsidR="00C23A80" w:rsidRPr="00A66307" w:rsidRDefault="00C23A80" w:rsidP="00AE148F">
            <w:pPr>
              <w:ind w:left="28"/>
              <w:rPr>
                <w:rFonts w:ascii="Arial" w:hAnsi="Arial" w:cs="Arial"/>
                <w:b/>
                <w:sz w:val="18"/>
                <w:szCs w:val="18"/>
              </w:rPr>
            </w:pPr>
            <w:r w:rsidRPr="00584E85">
              <w:rPr>
                <w:rFonts w:ascii="Arial" w:hAnsi="Arial" w:cs="Arial"/>
                <w:b/>
                <w:sz w:val="18"/>
                <w:szCs w:val="18"/>
              </w:rPr>
              <w:t>Forskningspersons-information och samtyckesformulär</w:t>
            </w:r>
          </w:p>
        </w:tc>
        <w:tc>
          <w:tcPr>
            <w:tcW w:w="4959" w:type="dxa"/>
          </w:tcPr>
          <w:p w14:paraId="42B0B4E4" w14:textId="77777777" w:rsidR="00C23A80" w:rsidRPr="00584E85" w:rsidRDefault="00C23A80" w:rsidP="00C23A8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Gällande forskningspersonsinformation och samtyckesformulär. Original och översatt version om relevant</w:t>
            </w:r>
          </w:p>
          <w:p w14:paraId="1018623A" w14:textId="77777777" w:rsidR="00C23A80" w:rsidRPr="00584E85" w:rsidRDefault="00C23A80" w:rsidP="00C23A8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Annan skriftlig information till deltagare (t.ex. annonser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84E85">
              <w:rPr>
                <w:rFonts w:ascii="Arial" w:hAnsi="Arial" w:cs="Arial"/>
                <w:sz w:val="18"/>
                <w:szCs w:val="18"/>
              </w:rPr>
              <w:t>dagbok, studie ID kort, frågeformulär)</w:t>
            </w:r>
          </w:p>
          <w:p w14:paraId="127D04EB" w14:textId="77777777" w:rsidR="00C23A80" w:rsidRPr="00113476" w:rsidRDefault="00C23A80" w:rsidP="00C23A80">
            <w:pPr>
              <w:pStyle w:val="Liststycke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 xml:space="preserve">Tidigare </w:t>
            </w:r>
            <w:r w:rsidR="00F562E2">
              <w:rPr>
                <w:rFonts w:ascii="Arial" w:hAnsi="Arial" w:cs="Arial"/>
                <w:sz w:val="18"/>
                <w:szCs w:val="18"/>
              </w:rPr>
              <w:t xml:space="preserve">godkända </w:t>
            </w:r>
            <w:r w:rsidRPr="00584E85">
              <w:rPr>
                <w:rFonts w:ascii="Arial" w:hAnsi="Arial" w:cs="Arial"/>
                <w:sz w:val="18"/>
                <w:szCs w:val="18"/>
              </w:rPr>
              <w:t>versioner om ändringar genomförts</w:t>
            </w:r>
            <w:r w:rsidRPr="00584E85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119" w:type="dxa"/>
          </w:tcPr>
          <w:p w14:paraId="61326789" w14:textId="77777777" w:rsidR="00C23A80" w:rsidRPr="00A66307" w:rsidRDefault="00C23A80" w:rsidP="00AE148F">
            <w:p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i/>
                <w:sz w:val="18"/>
                <w:szCs w:val="18"/>
              </w:rPr>
              <w:t>Signerade samtycken skall endast finnas på site.</w:t>
            </w:r>
          </w:p>
        </w:tc>
      </w:tr>
      <w:tr w:rsidR="00C23A80" w:rsidRPr="00A048BC" w14:paraId="1B3BACAD" w14:textId="77777777" w:rsidTr="00DA196B">
        <w:trPr>
          <w:cantSplit/>
        </w:trPr>
        <w:tc>
          <w:tcPr>
            <w:tcW w:w="569" w:type="dxa"/>
          </w:tcPr>
          <w:p w14:paraId="4F363592" w14:textId="77777777" w:rsidR="00C23A80" w:rsidRPr="00A66307" w:rsidRDefault="00C23A80" w:rsidP="00C23A8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14:paraId="6DB1F55B" w14:textId="77777777" w:rsidR="00C23A80" w:rsidRPr="00A66307" w:rsidRDefault="00C23A80" w:rsidP="00AE148F">
            <w:pPr>
              <w:ind w:left="28"/>
              <w:rPr>
                <w:rFonts w:ascii="Arial" w:hAnsi="Arial" w:cs="Arial"/>
                <w:b/>
                <w:sz w:val="18"/>
                <w:szCs w:val="18"/>
              </w:rPr>
            </w:pPr>
            <w:r w:rsidRPr="00584E85">
              <w:rPr>
                <w:rFonts w:ascii="Arial" w:hAnsi="Arial" w:cs="Arial"/>
                <w:b/>
                <w:sz w:val="18"/>
                <w:szCs w:val="18"/>
              </w:rPr>
              <w:t>Läkemedelsverket</w:t>
            </w:r>
          </w:p>
        </w:tc>
        <w:tc>
          <w:tcPr>
            <w:tcW w:w="4959" w:type="dxa"/>
          </w:tcPr>
          <w:p w14:paraId="5F1EA3A9" w14:textId="77777777" w:rsidR="00C23A80" w:rsidRPr="00584E85" w:rsidRDefault="00C23A80" w:rsidP="00C23A8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Ansökan, signerad. Inklusive följebrev och bilagor</w:t>
            </w:r>
            <w:r w:rsidRPr="00584E85">
              <w:rPr>
                <w:rStyle w:val="Fotnotsreferens"/>
                <w:rFonts w:ascii="Arial" w:hAnsi="Arial" w:cs="Arial"/>
                <w:sz w:val="18"/>
                <w:szCs w:val="18"/>
              </w:rPr>
              <w:footnoteReference w:id="3"/>
            </w:r>
            <w:r w:rsidRPr="00584E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79711F" w14:textId="77777777" w:rsidR="00C23A80" w:rsidRPr="00584E85" w:rsidRDefault="00C23A80" w:rsidP="00C23A8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Ändringsansökan, signerad. Inklusive följebrev och bilagor</w:t>
            </w:r>
            <w:r w:rsidRPr="00584E8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14:paraId="0EF58D3A" w14:textId="77777777" w:rsidR="00C23A80" w:rsidRPr="00584E85" w:rsidRDefault="00C23A80" w:rsidP="00C23A8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Tillstånd</w:t>
            </w:r>
            <w:r w:rsidRPr="00584E85">
              <w:rPr>
                <w:rFonts w:ascii="Arial" w:hAnsi="Arial" w:cs="Arial"/>
                <w:sz w:val="18"/>
                <w:szCs w:val="18"/>
              </w:rPr>
              <w:t>, daterat (initialt och vid ändringar).</w:t>
            </w:r>
          </w:p>
          <w:p w14:paraId="7D37B12D" w14:textId="77777777" w:rsidR="00593853" w:rsidRPr="00A32564" w:rsidRDefault="00C23A80" w:rsidP="006D756A">
            <w:pPr>
              <w:pStyle w:val="Liststycke"/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756A">
              <w:rPr>
                <w:rFonts w:ascii="Arial" w:hAnsi="Arial" w:cs="Arial"/>
                <w:sz w:val="18"/>
                <w:szCs w:val="18"/>
              </w:rPr>
              <w:t>Relaterad korrespondens, t ex årlig säkerhetsrapport (DSUR), anmälan om avslut (End of Trial Form), samt slutrapport.</w:t>
            </w:r>
          </w:p>
          <w:p w14:paraId="5C94F3A5" w14:textId="77777777" w:rsidR="00B02A9F" w:rsidRDefault="00B02A9F" w:rsidP="00B02A9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953FB26" w14:textId="77777777" w:rsidR="00B02A9F" w:rsidRPr="00A32564" w:rsidRDefault="00B02A9F" w:rsidP="00A3256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19" w:type="dxa"/>
          </w:tcPr>
          <w:p w14:paraId="05D6C477" w14:textId="77777777" w:rsidR="00C23A80" w:rsidRPr="00A66307" w:rsidRDefault="00C23A80" w:rsidP="00AE148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D756A" w:rsidRPr="00A048BC" w14:paraId="24CE6656" w14:textId="77777777" w:rsidTr="00DA196B">
        <w:trPr>
          <w:cantSplit/>
        </w:trPr>
        <w:tc>
          <w:tcPr>
            <w:tcW w:w="2980" w:type="dxa"/>
            <w:gridSpan w:val="2"/>
            <w:shd w:val="clear" w:color="auto" w:fill="859FA3"/>
            <w:vAlign w:val="center"/>
          </w:tcPr>
          <w:p w14:paraId="5B5C191A" w14:textId="77777777" w:rsidR="006D756A" w:rsidRPr="006D22F8" w:rsidRDefault="006D756A" w:rsidP="00C80C8F">
            <w:pPr>
              <w:ind w:left="3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D22F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 xml:space="preserve">Index till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TMF</w:t>
            </w:r>
          </w:p>
        </w:tc>
        <w:tc>
          <w:tcPr>
            <w:tcW w:w="4959" w:type="dxa"/>
            <w:shd w:val="clear" w:color="auto" w:fill="859FA3"/>
            <w:vAlign w:val="center"/>
          </w:tcPr>
          <w:p w14:paraId="773BD362" w14:textId="77777777" w:rsidR="006D756A" w:rsidRPr="006D22F8" w:rsidRDefault="006D756A" w:rsidP="00C80C8F">
            <w:pPr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6D22F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Innehåll:</w:t>
            </w:r>
          </w:p>
        </w:tc>
        <w:tc>
          <w:tcPr>
            <w:tcW w:w="2119" w:type="dxa"/>
            <w:shd w:val="clear" w:color="auto" w:fill="859FA3"/>
          </w:tcPr>
          <w:p w14:paraId="4D2947BE" w14:textId="77777777" w:rsidR="006D756A" w:rsidRDefault="006D756A" w:rsidP="00C80C8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D22F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Kommentar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:</w:t>
            </w:r>
          </w:p>
          <w:p w14:paraId="43B228A7" w14:textId="77777777" w:rsidR="006D756A" w:rsidRPr="006D22F8" w:rsidRDefault="006D756A" w:rsidP="00C80C8F">
            <w:pPr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6D22F8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Hjälptexten (kursiv stil) k</w:t>
            </w:r>
            <w:r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olumn k</w:t>
            </w:r>
            <w:r w:rsidRPr="006D22F8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an tas bort vid användning av index</w:t>
            </w:r>
          </w:p>
        </w:tc>
      </w:tr>
      <w:tr w:rsidR="00B02A9F" w:rsidRPr="00541CA6" w14:paraId="7970B291" w14:textId="77777777" w:rsidTr="00DA196B">
        <w:trPr>
          <w:cantSplit/>
        </w:trPr>
        <w:tc>
          <w:tcPr>
            <w:tcW w:w="569" w:type="dxa"/>
          </w:tcPr>
          <w:p w14:paraId="1D38B8A7" w14:textId="77777777" w:rsidR="00B02A9F" w:rsidRPr="00A66307" w:rsidRDefault="00B02A9F" w:rsidP="00C23A8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14:paraId="2410961E" w14:textId="77777777" w:rsidR="00B02A9F" w:rsidRPr="00584E85" w:rsidRDefault="00B02A9F" w:rsidP="00B02A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4E85">
              <w:rPr>
                <w:rFonts w:ascii="Arial" w:hAnsi="Arial" w:cs="Arial"/>
                <w:b/>
                <w:sz w:val="18"/>
                <w:szCs w:val="18"/>
              </w:rPr>
              <w:t>Etikprövnings-</w:t>
            </w:r>
          </w:p>
          <w:p w14:paraId="2B5BC043" w14:textId="77777777" w:rsidR="00B02A9F" w:rsidRPr="00584E85" w:rsidRDefault="00B02A9F" w:rsidP="00B02A9F">
            <w:pPr>
              <w:ind w:left="28"/>
              <w:rPr>
                <w:rFonts w:ascii="Arial" w:hAnsi="Arial" w:cs="Arial"/>
                <w:b/>
                <w:sz w:val="18"/>
                <w:szCs w:val="18"/>
              </w:rPr>
            </w:pPr>
            <w:r w:rsidRPr="00584E85">
              <w:rPr>
                <w:rFonts w:ascii="Arial" w:hAnsi="Arial" w:cs="Arial"/>
                <w:b/>
                <w:sz w:val="18"/>
                <w:szCs w:val="18"/>
              </w:rPr>
              <w:t>myndigheten</w:t>
            </w:r>
          </w:p>
        </w:tc>
        <w:tc>
          <w:tcPr>
            <w:tcW w:w="4959" w:type="dxa"/>
          </w:tcPr>
          <w:p w14:paraId="79EB8920" w14:textId="77777777" w:rsidR="00B02A9F" w:rsidRPr="00584E85" w:rsidRDefault="00B02A9F" w:rsidP="00B02A9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Ansökan, signerad. Inklusive följebrev och bilagor</w:t>
            </w:r>
            <w:r w:rsidRPr="00584E8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584E8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Separat dokument gällande information om stråldoser.</w:t>
            </w:r>
            <w:r w:rsidRPr="00584E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BF89911" w14:textId="77777777" w:rsidR="00B02A9F" w:rsidRPr="004F4F2E" w:rsidRDefault="00B02A9F" w:rsidP="00B02A9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Ändringsansökan, signerad. Inklusive följebrev och bilagor</w:t>
            </w:r>
            <w:r w:rsidRPr="00584E8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4F4F2E">
              <w:rPr>
                <w:rFonts w:ascii="Arial" w:hAnsi="Arial" w:cs="Arial"/>
                <w:sz w:val="18"/>
                <w:szCs w:val="18"/>
              </w:rPr>
              <w:t>(allt i en fil)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B151889" w14:textId="77777777" w:rsidR="00B02A9F" w:rsidRPr="00584E85" w:rsidRDefault="00B02A9F" w:rsidP="00B02A9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Beslut, daterat (initialt samt vid ändringar) inklusive deltagande vid möte för godkännande.</w:t>
            </w:r>
          </w:p>
          <w:p w14:paraId="235B272C" w14:textId="77777777" w:rsidR="00B02A9F" w:rsidRPr="00584E85" w:rsidRDefault="00B02A9F" w:rsidP="00B02A9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Relaterad korrespondens</w:t>
            </w:r>
          </w:p>
        </w:tc>
        <w:tc>
          <w:tcPr>
            <w:tcW w:w="2119" w:type="dxa"/>
          </w:tcPr>
          <w:p w14:paraId="7AFA8FEF" w14:textId="77777777" w:rsidR="00B02A9F" w:rsidRPr="00584E85" w:rsidRDefault="00B02A9F" w:rsidP="00C23A80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Notera att information till EPM om SUSAR och årlig säkerhets-rapportering är krav enligt LVFS men EPM kräver det inte.</w:t>
            </w:r>
          </w:p>
        </w:tc>
      </w:tr>
      <w:tr w:rsidR="00C23A80" w:rsidRPr="00541CA6" w14:paraId="26790236" w14:textId="77777777" w:rsidTr="00DA196B">
        <w:trPr>
          <w:cantSplit/>
        </w:trPr>
        <w:tc>
          <w:tcPr>
            <w:tcW w:w="569" w:type="dxa"/>
          </w:tcPr>
          <w:p w14:paraId="737F507F" w14:textId="77777777" w:rsidR="00C23A80" w:rsidRPr="00A66307" w:rsidRDefault="00C23A80" w:rsidP="00C23A8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14:paraId="764000A9" w14:textId="77777777" w:rsidR="00C23A80" w:rsidRPr="00A66307" w:rsidRDefault="00C23A80" w:rsidP="00C23A80">
            <w:pPr>
              <w:ind w:left="28"/>
              <w:rPr>
                <w:rFonts w:ascii="Arial" w:hAnsi="Arial" w:cs="Arial"/>
                <w:b/>
                <w:sz w:val="18"/>
                <w:szCs w:val="18"/>
              </w:rPr>
            </w:pPr>
            <w:r w:rsidRPr="00584E85">
              <w:rPr>
                <w:rFonts w:ascii="Arial" w:hAnsi="Arial" w:cs="Arial"/>
                <w:b/>
                <w:sz w:val="18"/>
                <w:szCs w:val="18"/>
              </w:rPr>
              <w:t>Övriga anmälningar och registreringar</w:t>
            </w:r>
          </w:p>
        </w:tc>
        <w:tc>
          <w:tcPr>
            <w:tcW w:w="4959" w:type="dxa"/>
          </w:tcPr>
          <w:p w14:paraId="10663C39" w14:textId="77777777" w:rsidR="00C23A80" w:rsidRPr="00584E85" w:rsidRDefault="00C23A80" w:rsidP="00C23A80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Biobank inkl. ansökan, ändringsansökan, godkännande. MTAs</w:t>
            </w:r>
            <w:r w:rsidRPr="00584E85">
              <w:rPr>
                <w:rStyle w:val="Fotnotsreferens"/>
                <w:rFonts w:ascii="Arial" w:hAnsi="Arial" w:cs="Arial"/>
                <w:sz w:val="18"/>
                <w:szCs w:val="18"/>
              </w:rPr>
              <w:footnoteReference w:id="4"/>
            </w:r>
            <w:r w:rsidRPr="00584E85">
              <w:rPr>
                <w:rFonts w:ascii="Arial" w:hAnsi="Arial" w:cs="Arial"/>
                <w:sz w:val="18"/>
                <w:szCs w:val="18"/>
              </w:rPr>
              <w:t xml:space="preserve"> och korrespondens</w:t>
            </w:r>
          </w:p>
          <w:p w14:paraId="3D210EAE" w14:textId="77777777" w:rsidR="00C23A80" w:rsidRPr="00584E85" w:rsidRDefault="00C23A80" w:rsidP="00C23A80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Anmälan/registrering enligt Dataskyddsförordningen. Inklusive ansökan, ändringsansökan och</w:t>
            </w:r>
            <w:r w:rsidRPr="00584E8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84E85">
              <w:rPr>
                <w:rFonts w:ascii="Arial" w:hAnsi="Arial" w:cs="Arial"/>
                <w:sz w:val="18"/>
                <w:szCs w:val="18"/>
              </w:rPr>
              <w:t>korrespondens</w:t>
            </w:r>
          </w:p>
          <w:p w14:paraId="383CF6FD" w14:textId="77777777" w:rsidR="00C23A80" w:rsidRPr="00A66307" w:rsidRDefault="00C23A80" w:rsidP="00C23A80">
            <w:pPr>
              <w:pStyle w:val="Liststycke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Anmälan till offentlig databas (om tillämpligt)</w:t>
            </w:r>
          </w:p>
        </w:tc>
        <w:tc>
          <w:tcPr>
            <w:tcW w:w="2119" w:type="dxa"/>
          </w:tcPr>
          <w:p w14:paraId="15DC1038" w14:textId="77777777" w:rsidR="00C23A80" w:rsidRPr="00584E85" w:rsidRDefault="00C23A80" w:rsidP="00C23A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84E85">
              <w:rPr>
                <w:rFonts w:ascii="Arial" w:hAnsi="Arial" w:cs="Arial"/>
                <w:i/>
                <w:sz w:val="18"/>
                <w:szCs w:val="18"/>
              </w:rPr>
              <w:t>Sites lokala biobanks-ansökningar finns endast i prövarpärmen</w:t>
            </w:r>
          </w:p>
          <w:p w14:paraId="3666F2AF" w14:textId="77777777" w:rsidR="00C23A80" w:rsidRPr="005F485F" w:rsidRDefault="00C23A80" w:rsidP="00C23A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61F" w:rsidRPr="00541CA6" w14:paraId="3A86A15C" w14:textId="77777777" w:rsidTr="00DA196B">
        <w:trPr>
          <w:cantSplit/>
        </w:trPr>
        <w:tc>
          <w:tcPr>
            <w:tcW w:w="569" w:type="dxa"/>
          </w:tcPr>
          <w:p w14:paraId="0B5694E8" w14:textId="77777777" w:rsidR="00E6461F" w:rsidRPr="00A66307" w:rsidRDefault="00E6461F" w:rsidP="00C23A8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14:paraId="139B401B" w14:textId="77777777" w:rsidR="00E6461F" w:rsidRPr="00584E85" w:rsidRDefault="00E6461F" w:rsidP="00C23A80">
            <w:pPr>
              <w:ind w:left="28"/>
              <w:rPr>
                <w:rFonts w:ascii="Arial" w:hAnsi="Arial" w:cs="Arial"/>
                <w:b/>
                <w:sz w:val="18"/>
                <w:szCs w:val="18"/>
              </w:rPr>
            </w:pPr>
            <w:r w:rsidRPr="00584E85">
              <w:rPr>
                <w:rFonts w:ascii="Arial" w:hAnsi="Arial" w:cs="Arial"/>
                <w:b/>
                <w:sz w:val="18"/>
                <w:szCs w:val="18"/>
              </w:rPr>
              <w:t>Avtal/överenskommelse och ekonomi</w:t>
            </w:r>
          </w:p>
        </w:tc>
        <w:tc>
          <w:tcPr>
            <w:tcW w:w="4959" w:type="dxa"/>
          </w:tcPr>
          <w:p w14:paraId="45F70BA6" w14:textId="77777777" w:rsidR="00E6461F" w:rsidRPr="00584E85" w:rsidRDefault="00E6461F" w:rsidP="00E6461F">
            <w:p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Ekonomiska avtal/ överenskommelser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B41C2">
              <w:rPr>
                <w:rFonts w:ascii="Arial" w:hAnsi="Arial" w:cs="Arial"/>
                <w:sz w:val="18"/>
                <w:szCs w:val="18"/>
              </w:rPr>
              <w:t>såsom</w:t>
            </w:r>
          </w:p>
          <w:p w14:paraId="3186AFDB" w14:textId="77777777" w:rsidR="00E6461F" w:rsidRPr="00584E85" w:rsidRDefault="00E6461F" w:rsidP="00E6461F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Sponsor och CRO</w:t>
            </w:r>
          </w:p>
          <w:p w14:paraId="17152227" w14:textId="77777777" w:rsidR="00E6461F" w:rsidRPr="00584E85" w:rsidRDefault="00E6461F" w:rsidP="00E6461F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Sponsor och klinik/prövare</w:t>
            </w:r>
          </w:p>
          <w:p w14:paraId="20CBF17C" w14:textId="77777777" w:rsidR="00E6461F" w:rsidRPr="00584E85" w:rsidRDefault="00E6461F" w:rsidP="00E6461F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 xml:space="preserve">CRO och klinik/prövare </w:t>
            </w:r>
          </w:p>
          <w:p w14:paraId="4AFBE82E" w14:textId="77777777" w:rsidR="00E6461F" w:rsidRPr="00584E85" w:rsidRDefault="00E6461F" w:rsidP="00E6461F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 xml:space="preserve">Prövare/institution och myndighet (om tillämpligt) </w:t>
            </w:r>
          </w:p>
          <w:p w14:paraId="3D070726" w14:textId="77777777" w:rsidR="00E6461F" w:rsidRPr="00584E85" w:rsidRDefault="00E6461F" w:rsidP="00E6461F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Apoteksavtal (om tillämpligt)</w:t>
            </w:r>
          </w:p>
          <w:p w14:paraId="51AA1FDC" w14:textId="77777777" w:rsidR="00E6461F" w:rsidRPr="00584E85" w:rsidRDefault="00E6461F" w:rsidP="00E6461F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 xml:space="preserve">Avtal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584E85">
              <w:rPr>
                <w:rFonts w:ascii="Arial" w:hAnsi="Arial" w:cs="Arial"/>
                <w:sz w:val="18"/>
                <w:szCs w:val="18"/>
              </w:rPr>
              <w:t>aboratorier</w:t>
            </w:r>
          </w:p>
          <w:p w14:paraId="069519B6" w14:textId="77777777" w:rsidR="00E6461F" w:rsidRPr="00584E85" w:rsidRDefault="00E6461F" w:rsidP="00E6461F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4E85">
              <w:rPr>
                <w:rFonts w:ascii="Arial" w:hAnsi="Arial" w:cs="Arial"/>
                <w:sz w:val="18"/>
                <w:szCs w:val="18"/>
                <w:lang w:val="en-GB"/>
              </w:rPr>
              <w:t>Avtal monitor</w:t>
            </w:r>
          </w:p>
          <w:p w14:paraId="210805FA" w14:textId="77777777" w:rsidR="00E6461F" w:rsidRPr="00584E85" w:rsidRDefault="00E6461F" w:rsidP="00E6461F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Övriga avtal</w:t>
            </w:r>
          </w:p>
          <w:p w14:paraId="4BDA1DC3" w14:textId="77777777" w:rsidR="00E6461F" w:rsidRPr="00584E85" w:rsidRDefault="00E6461F" w:rsidP="00E6461F">
            <w:pPr>
              <w:pStyle w:val="Liststycke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Personuppgiftsbiträdesavtal</w:t>
            </w:r>
          </w:p>
          <w:p w14:paraId="09B4A8CC" w14:textId="77777777" w:rsidR="00E6461F" w:rsidRPr="00E6461F" w:rsidRDefault="00E6461F" w:rsidP="00E6461F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Budget och ekonomisk redovisning</w:t>
            </w:r>
          </w:p>
        </w:tc>
        <w:tc>
          <w:tcPr>
            <w:tcW w:w="2119" w:type="dxa"/>
          </w:tcPr>
          <w:p w14:paraId="72BC3D3F" w14:textId="77777777" w:rsidR="00E6461F" w:rsidRPr="00584E85" w:rsidRDefault="00E6461F" w:rsidP="00C23A8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23A80" w:rsidRPr="00A048BC" w14:paraId="64E72747" w14:textId="77777777" w:rsidTr="00DA196B">
        <w:trPr>
          <w:cantSplit/>
        </w:trPr>
        <w:tc>
          <w:tcPr>
            <w:tcW w:w="569" w:type="dxa"/>
          </w:tcPr>
          <w:p w14:paraId="59E9097B" w14:textId="77777777" w:rsidR="00C23A80" w:rsidRPr="00A66307" w:rsidRDefault="00C23A80" w:rsidP="00C23A8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14:paraId="5C1DA353" w14:textId="77777777" w:rsidR="00C23A80" w:rsidRPr="00A66307" w:rsidRDefault="006B67DA" w:rsidP="00C23A80">
            <w:pPr>
              <w:ind w:left="28"/>
              <w:rPr>
                <w:rFonts w:ascii="Arial" w:hAnsi="Arial" w:cs="Arial"/>
                <w:b/>
                <w:sz w:val="18"/>
                <w:szCs w:val="18"/>
              </w:rPr>
            </w:pPr>
            <w:r w:rsidRPr="00A66307">
              <w:rPr>
                <w:rFonts w:ascii="Arial" w:hAnsi="Arial" w:cs="Arial"/>
                <w:b/>
                <w:sz w:val="18"/>
                <w:szCs w:val="18"/>
              </w:rPr>
              <w:t>Sitepersonal; delegering och CV</w:t>
            </w:r>
          </w:p>
        </w:tc>
        <w:tc>
          <w:tcPr>
            <w:tcW w:w="4959" w:type="dxa"/>
          </w:tcPr>
          <w:p w14:paraId="780F99B7" w14:textId="77777777" w:rsidR="00E6461F" w:rsidRPr="00584E85" w:rsidRDefault="00E6461F" w:rsidP="00E6461F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 xml:space="preserve">Signatur- och delegeringslista, signerade. Kopior </w:t>
            </w:r>
            <w:r>
              <w:rPr>
                <w:rFonts w:ascii="Arial" w:hAnsi="Arial" w:cs="Arial"/>
                <w:sz w:val="18"/>
                <w:szCs w:val="18"/>
              </w:rPr>
              <w:t>från</w:t>
            </w:r>
            <w:r w:rsidRPr="00584E85">
              <w:rPr>
                <w:rFonts w:ascii="Arial" w:hAnsi="Arial" w:cs="Arial"/>
                <w:sz w:val="18"/>
                <w:szCs w:val="18"/>
              </w:rPr>
              <w:t xml:space="preserve"> alla lokala site vid studieavslut</w:t>
            </w:r>
          </w:p>
          <w:p w14:paraId="0988F745" w14:textId="77777777" w:rsidR="00E6461F" w:rsidRPr="00584E85" w:rsidRDefault="00E6461F" w:rsidP="00E6461F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 xml:space="preserve">CV för ansvariga prövare, medprövare samt övrig personal delegerade uppgifter i studien med dokumentation gällande GCP utbildning (signerade, daterade). </w:t>
            </w:r>
          </w:p>
          <w:p w14:paraId="6682DA38" w14:textId="77777777" w:rsidR="00E6461F" w:rsidRPr="00584E85" w:rsidRDefault="00E6461F" w:rsidP="00E6461F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CV monitor</w:t>
            </w:r>
          </w:p>
          <w:p w14:paraId="44FA9379" w14:textId="77777777" w:rsidR="00C23A80" w:rsidRPr="00113476" w:rsidRDefault="00E6461F" w:rsidP="00E6461F">
            <w:pPr>
              <w:pStyle w:val="Liststycke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CV övrig relevant personal om tillämpligt såsom lab., röntgen</w:t>
            </w:r>
          </w:p>
        </w:tc>
        <w:tc>
          <w:tcPr>
            <w:tcW w:w="2119" w:type="dxa"/>
          </w:tcPr>
          <w:p w14:paraId="5BF86FD5" w14:textId="77777777" w:rsidR="00C23A80" w:rsidRPr="005F485F" w:rsidRDefault="00C23A80" w:rsidP="006B67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A80" w:rsidRPr="00A048BC" w14:paraId="3EB2B370" w14:textId="77777777" w:rsidTr="00DA196B">
        <w:trPr>
          <w:cantSplit/>
        </w:trPr>
        <w:tc>
          <w:tcPr>
            <w:tcW w:w="569" w:type="dxa"/>
          </w:tcPr>
          <w:p w14:paraId="12DAB406" w14:textId="77777777" w:rsidR="00C23A80" w:rsidRPr="00A66307" w:rsidRDefault="00C23A80" w:rsidP="00C23A8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14:paraId="6B390CDD" w14:textId="77777777" w:rsidR="00C23A80" w:rsidRPr="00A66307" w:rsidRDefault="003B76DB" w:rsidP="00C23A80">
            <w:pPr>
              <w:ind w:left="2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Prövningsläkemedel</w:t>
            </w:r>
            <w:r w:rsidR="00EB5F44" w:rsidRPr="00A66307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EB5F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B5F44" w:rsidRPr="00A66307">
              <w:rPr>
                <w:rFonts w:ascii="Arial" w:hAnsi="Arial" w:cs="Arial"/>
                <w:b/>
                <w:sz w:val="18"/>
                <w:szCs w:val="18"/>
              </w:rPr>
              <w:t>produktbeskrivning</w:t>
            </w:r>
          </w:p>
        </w:tc>
        <w:tc>
          <w:tcPr>
            <w:tcW w:w="4959" w:type="dxa"/>
          </w:tcPr>
          <w:p w14:paraId="06AF6D74" w14:textId="77777777" w:rsidR="00E6461F" w:rsidRPr="00584E85" w:rsidRDefault="00E6461F" w:rsidP="00E6461F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Gällande Investigators Brochure (IB)</w:t>
            </w:r>
            <w:r w:rsidRPr="00584E85">
              <w:rPr>
                <w:rStyle w:val="Fotnotsreferens"/>
                <w:rFonts w:ascii="Arial" w:hAnsi="Arial" w:cs="Arial"/>
                <w:sz w:val="18"/>
                <w:szCs w:val="18"/>
              </w:rPr>
              <w:footnoteReference w:id="5"/>
            </w:r>
            <w:r w:rsidRPr="00584E85">
              <w:rPr>
                <w:rFonts w:ascii="Arial" w:hAnsi="Arial" w:cs="Arial"/>
                <w:sz w:val="18"/>
                <w:szCs w:val="18"/>
              </w:rPr>
              <w:t xml:space="preserve"> eller SPC, för alla ingående </w:t>
            </w:r>
            <w:r w:rsidR="00A307ED">
              <w:rPr>
                <w:rFonts w:ascii="Arial" w:hAnsi="Arial" w:cs="Arial"/>
                <w:sz w:val="18"/>
                <w:szCs w:val="18"/>
              </w:rPr>
              <w:t>prövnings</w:t>
            </w:r>
            <w:r w:rsidR="00A307ED" w:rsidRPr="00584E85">
              <w:rPr>
                <w:rFonts w:ascii="Arial" w:hAnsi="Arial" w:cs="Arial"/>
                <w:sz w:val="18"/>
                <w:szCs w:val="18"/>
              </w:rPr>
              <w:t>läkemedel</w:t>
            </w:r>
          </w:p>
          <w:p w14:paraId="1306B5AA" w14:textId="77777777" w:rsidR="00E6461F" w:rsidRPr="00584E85" w:rsidRDefault="00E6461F" w:rsidP="00E6461F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IB tidigare versioner</w:t>
            </w:r>
            <w:r w:rsidR="00585DB0" w:rsidRPr="00585DB0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  <w:p w14:paraId="0373E8EB" w14:textId="77777777" w:rsidR="00E6461F" w:rsidRPr="00584E85" w:rsidRDefault="00E6461F" w:rsidP="00E6461F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IB mottagningskvitto/kvittering för alla lokala site</w:t>
            </w:r>
          </w:p>
          <w:p w14:paraId="10BB2EA7" w14:textId="77777777" w:rsidR="00E6461F" w:rsidRPr="00584E85" w:rsidRDefault="00E6461F" w:rsidP="00E6461F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Angivning om vad som är referens säkerhets information (RIS)</w:t>
            </w:r>
          </w:p>
          <w:p w14:paraId="77F987BE" w14:textId="77777777" w:rsidR="00C23A80" w:rsidRDefault="00E6461F" w:rsidP="00E6461F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Säkerhetsuppdateringar (ej DSUR eller SUSAR)</w:t>
            </w:r>
          </w:p>
          <w:p w14:paraId="3AD98460" w14:textId="77777777" w:rsidR="00A32564" w:rsidRDefault="00A32564" w:rsidP="00A325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B8368F" w14:textId="77777777" w:rsidR="00A32564" w:rsidRDefault="00A32564" w:rsidP="00A325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11E411" w14:textId="77777777" w:rsidR="00A32564" w:rsidRDefault="00A32564" w:rsidP="00A325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672B08" w14:textId="77777777" w:rsidR="00A32564" w:rsidRDefault="00A32564" w:rsidP="00A325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EA96FD" w14:textId="77777777" w:rsidR="00A32564" w:rsidRDefault="00A32564" w:rsidP="00A325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AF53E2" w14:textId="77777777" w:rsidR="00A32564" w:rsidRDefault="00A32564" w:rsidP="00A325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31D520" w14:textId="77777777" w:rsidR="00A32564" w:rsidRDefault="00A32564" w:rsidP="00A325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CA062A" w14:textId="77777777" w:rsidR="00A32564" w:rsidRDefault="00A32564" w:rsidP="00A325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5B556B" w14:textId="77777777" w:rsidR="00A32564" w:rsidRDefault="00A32564" w:rsidP="00A325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E8D3BF" w14:textId="77777777" w:rsidR="00A32564" w:rsidRDefault="00A32564" w:rsidP="00A325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101330" w14:textId="77777777" w:rsidR="00A32564" w:rsidRPr="00E6461F" w:rsidRDefault="00A32564" w:rsidP="00A325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</w:tcPr>
          <w:p w14:paraId="7ABCF93E" w14:textId="77777777" w:rsidR="00C23A80" w:rsidRPr="005F485F" w:rsidRDefault="00E6461F" w:rsidP="00C23A80">
            <w:p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i/>
                <w:sz w:val="18"/>
                <w:szCs w:val="18"/>
              </w:rPr>
              <w:t>Om fler prövningsläkemedel används så kan separata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84E85">
              <w:rPr>
                <w:rFonts w:ascii="Arial" w:hAnsi="Arial" w:cs="Arial"/>
                <w:i/>
                <w:sz w:val="18"/>
                <w:szCs w:val="18"/>
              </w:rPr>
              <w:t>rader användas</w:t>
            </w:r>
          </w:p>
        </w:tc>
      </w:tr>
      <w:tr w:rsidR="00803522" w:rsidRPr="00A048BC" w14:paraId="5D2E06E9" w14:textId="77777777" w:rsidTr="00DA196B">
        <w:trPr>
          <w:cantSplit/>
        </w:trPr>
        <w:tc>
          <w:tcPr>
            <w:tcW w:w="2980" w:type="dxa"/>
            <w:gridSpan w:val="2"/>
            <w:shd w:val="clear" w:color="auto" w:fill="859FA3"/>
            <w:vAlign w:val="center"/>
          </w:tcPr>
          <w:p w14:paraId="689AA986" w14:textId="77777777" w:rsidR="00803522" w:rsidRPr="006D22F8" w:rsidRDefault="00803522" w:rsidP="00C80C8F">
            <w:pPr>
              <w:ind w:left="3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D22F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 xml:space="preserve">Index till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TMF</w:t>
            </w:r>
          </w:p>
        </w:tc>
        <w:tc>
          <w:tcPr>
            <w:tcW w:w="4959" w:type="dxa"/>
            <w:shd w:val="clear" w:color="auto" w:fill="859FA3"/>
            <w:vAlign w:val="center"/>
          </w:tcPr>
          <w:p w14:paraId="106671B8" w14:textId="77777777" w:rsidR="00803522" w:rsidRPr="006D22F8" w:rsidRDefault="00803522" w:rsidP="00C80C8F">
            <w:pPr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6D22F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Innehåll:</w:t>
            </w:r>
          </w:p>
        </w:tc>
        <w:tc>
          <w:tcPr>
            <w:tcW w:w="2119" w:type="dxa"/>
            <w:shd w:val="clear" w:color="auto" w:fill="859FA3"/>
          </w:tcPr>
          <w:p w14:paraId="452552DF" w14:textId="77777777" w:rsidR="00803522" w:rsidRDefault="00803522" w:rsidP="00C80C8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D22F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Kommentar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:</w:t>
            </w:r>
          </w:p>
          <w:p w14:paraId="43E9033D" w14:textId="77777777" w:rsidR="00803522" w:rsidRPr="006D22F8" w:rsidRDefault="00803522" w:rsidP="00C80C8F">
            <w:pPr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6D22F8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Hjälptexten (kursiv stil) k</w:t>
            </w:r>
            <w:r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olumn k</w:t>
            </w:r>
            <w:r w:rsidRPr="006D22F8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an tas bort vid användning av index</w:t>
            </w:r>
          </w:p>
        </w:tc>
      </w:tr>
      <w:tr w:rsidR="00A32564" w:rsidRPr="00A048BC" w14:paraId="5CE070D3" w14:textId="77777777" w:rsidTr="00DA196B">
        <w:trPr>
          <w:cantSplit/>
        </w:trPr>
        <w:tc>
          <w:tcPr>
            <w:tcW w:w="569" w:type="dxa"/>
          </w:tcPr>
          <w:p w14:paraId="49CC0AFC" w14:textId="77777777" w:rsidR="00A32564" w:rsidRPr="00A66307" w:rsidRDefault="00A32564" w:rsidP="00C23A8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14:paraId="33CE466E" w14:textId="77777777" w:rsidR="00A32564" w:rsidRPr="00584E85" w:rsidRDefault="00A32564" w:rsidP="003B76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Prövnings</w:t>
            </w:r>
            <w:r w:rsidRPr="00A66307">
              <w:rPr>
                <w:rFonts w:ascii="Arial" w:hAnsi="Arial" w:cs="Arial"/>
                <w:b/>
                <w:sz w:val="18"/>
                <w:szCs w:val="18"/>
              </w:rPr>
              <w:t>läkemedel, hantering</w:t>
            </w:r>
          </w:p>
        </w:tc>
        <w:tc>
          <w:tcPr>
            <w:tcW w:w="4959" w:type="dxa"/>
          </w:tcPr>
          <w:p w14:paraId="0B70BE7C" w14:textId="77777777" w:rsidR="00A32564" w:rsidRPr="00584E85" w:rsidRDefault="00A32564" w:rsidP="00A32564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 xml:space="preserve">Etikett för märkning av </w:t>
            </w:r>
            <w:r>
              <w:rPr>
                <w:rFonts w:ascii="Arial" w:hAnsi="Arial" w:cs="Arial"/>
                <w:sz w:val="18"/>
                <w:szCs w:val="18"/>
              </w:rPr>
              <w:t>prövnings</w:t>
            </w:r>
            <w:r w:rsidRPr="00584E85">
              <w:rPr>
                <w:rFonts w:ascii="Arial" w:hAnsi="Arial" w:cs="Arial"/>
                <w:sz w:val="18"/>
                <w:szCs w:val="18"/>
              </w:rPr>
              <w:t xml:space="preserve">läkemedel </w:t>
            </w:r>
          </w:p>
          <w:p w14:paraId="7F484A53" w14:textId="77777777" w:rsidR="00A32564" w:rsidRPr="00584E85" w:rsidRDefault="00A32564" w:rsidP="00A32564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Analyscertifikat, GMP certifikat, QP</w:t>
            </w:r>
            <w:r w:rsidRPr="00584E85">
              <w:rPr>
                <w:rStyle w:val="Fotnotsreferens"/>
                <w:rFonts w:ascii="Arial" w:hAnsi="Arial" w:cs="Arial"/>
                <w:sz w:val="18"/>
                <w:szCs w:val="18"/>
              </w:rPr>
              <w:footnoteReference w:id="6"/>
            </w:r>
            <w:r w:rsidRPr="00584E85">
              <w:rPr>
                <w:rFonts w:ascii="Arial" w:hAnsi="Arial" w:cs="Arial"/>
                <w:sz w:val="18"/>
                <w:szCs w:val="18"/>
              </w:rPr>
              <w:t xml:space="preserve"> frisläppning</w:t>
            </w:r>
          </w:p>
          <w:p w14:paraId="13584399" w14:textId="77777777" w:rsidR="00A32564" w:rsidRPr="00584E85" w:rsidRDefault="00A32564" w:rsidP="00A32564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 xml:space="preserve">Försändelsedokument (till alla Apotek/site) </w:t>
            </w:r>
          </w:p>
          <w:p w14:paraId="3C25F85C" w14:textId="77777777" w:rsidR="00A32564" w:rsidRPr="00584E85" w:rsidRDefault="00A32564" w:rsidP="00A32564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Beställningsinstruktion</w:t>
            </w:r>
          </w:p>
          <w:p w14:paraId="17B5A89B" w14:textId="77777777" w:rsidR="00A32564" w:rsidRPr="007B6A00" w:rsidRDefault="00A32564" w:rsidP="00A32564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Rekvisitioner</w:t>
            </w:r>
          </w:p>
          <w:p w14:paraId="2F120B37" w14:textId="77777777" w:rsidR="00A32564" w:rsidRPr="007B6A00" w:rsidRDefault="00A32564" w:rsidP="00A32564">
            <w:pPr>
              <w:pStyle w:val="Liststycke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7B6A00">
              <w:rPr>
                <w:rFonts w:ascii="Arial" w:hAnsi="Arial" w:cs="Arial"/>
                <w:sz w:val="18"/>
                <w:szCs w:val="18"/>
              </w:rPr>
              <w:t>Prövningsläkemedelslogg (lagerjournal och/eller drug accountability log</w:t>
            </w:r>
            <w:r>
              <w:rPr>
                <w:rFonts w:ascii="Arial" w:hAnsi="Arial" w:cs="Arial"/>
                <w:sz w:val="18"/>
                <w:szCs w:val="18"/>
              </w:rPr>
              <w:t xml:space="preserve"> per site eller per forskningsperson</w:t>
            </w:r>
            <w:r w:rsidRPr="007B6A00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B6A0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7B6A00">
              <w:rPr>
                <w:rFonts w:ascii="Arial" w:hAnsi="Arial" w:cs="Arial"/>
                <w:sz w:val="18"/>
                <w:szCs w:val="18"/>
              </w:rPr>
              <w:t xml:space="preserve">all/-ar samt ifyllda dokument från medverkande center </w:t>
            </w:r>
            <w:r>
              <w:rPr>
                <w:rFonts w:ascii="Arial" w:hAnsi="Arial" w:cs="Arial"/>
                <w:sz w:val="18"/>
                <w:szCs w:val="18"/>
              </w:rPr>
              <w:t>vid studiens slut</w:t>
            </w:r>
            <w:r w:rsidRPr="00584E85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62450CB4" w14:textId="77777777" w:rsidR="00A32564" w:rsidRPr="00584E85" w:rsidRDefault="00A32564" w:rsidP="00A32564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 xml:space="preserve">Instruktioner för hantering av </w:t>
            </w:r>
            <w:r>
              <w:rPr>
                <w:rFonts w:ascii="Arial" w:hAnsi="Arial" w:cs="Arial"/>
                <w:sz w:val="18"/>
                <w:szCs w:val="18"/>
              </w:rPr>
              <w:t>prövnings</w:t>
            </w:r>
            <w:r w:rsidRPr="00584E85">
              <w:rPr>
                <w:rFonts w:ascii="Arial" w:hAnsi="Arial" w:cs="Arial"/>
                <w:sz w:val="18"/>
                <w:szCs w:val="18"/>
              </w:rPr>
              <w:t>läkemedel och studierelaterat material**</w:t>
            </w:r>
          </w:p>
          <w:p w14:paraId="0E05396C" w14:textId="77777777" w:rsidR="00A32564" w:rsidRPr="00584E85" w:rsidRDefault="00A32564" w:rsidP="00A32564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 xml:space="preserve">Temperaturlogg- mall </w:t>
            </w:r>
          </w:p>
          <w:p w14:paraId="7978AA84" w14:textId="77777777" w:rsidR="00A32564" w:rsidRPr="00584E85" w:rsidRDefault="00A32564" w:rsidP="00A32564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 xml:space="preserve">Destruktionsformulär - mall </w:t>
            </w:r>
            <w:r>
              <w:rPr>
                <w:rFonts w:ascii="Arial" w:hAnsi="Arial" w:cs="Arial"/>
                <w:sz w:val="18"/>
                <w:szCs w:val="18"/>
              </w:rPr>
              <w:t xml:space="preserve">samt </w:t>
            </w:r>
            <w:r w:rsidRPr="007B6A00">
              <w:rPr>
                <w:rFonts w:ascii="Arial" w:hAnsi="Arial" w:cs="Arial"/>
                <w:sz w:val="18"/>
                <w:szCs w:val="18"/>
              </w:rPr>
              <w:t xml:space="preserve">ifyllda dokument från medverkande center </w:t>
            </w:r>
            <w:r>
              <w:rPr>
                <w:rFonts w:ascii="Arial" w:hAnsi="Arial" w:cs="Arial"/>
                <w:sz w:val="18"/>
                <w:szCs w:val="18"/>
              </w:rPr>
              <w:t>vid studiens slut</w:t>
            </w:r>
          </w:p>
          <w:p w14:paraId="25327255" w14:textId="77777777" w:rsidR="00A32564" w:rsidRPr="00584E85" w:rsidRDefault="00A32564" w:rsidP="00A32564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Destruktionsintyg</w:t>
            </w:r>
            <w:r>
              <w:rPr>
                <w:rFonts w:ascii="Arial" w:hAnsi="Arial" w:cs="Arial"/>
                <w:sz w:val="18"/>
                <w:szCs w:val="18"/>
              </w:rPr>
              <w:t>/kvittens från den organisation som destruerat prövningsläkemedlet.</w:t>
            </w:r>
          </w:p>
          <w:p w14:paraId="1B58DB68" w14:textId="77777777" w:rsidR="00A32564" w:rsidRPr="00584E85" w:rsidRDefault="00A32564" w:rsidP="00A32564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Relaterad korrespondens</w:t>
            </w:r>
          </w:p>
        </w:tc>
        <w:tc>
          <w:tcPr>
            <w:tcW w:w="2119" w:type="dxa"/>
          </w:tcPr>
          <w:p w14:paraId="3AE5E4EC" w14:textId="77777777" w:rsidR="00A32564" w:rsidRPr="00584E85" w:rsidRDefault="00A32564" w:rsidP="00A3256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84E85">
              <w:rPr>
                <w:rFonts w:ascii="Arial" w:hAnsi="Arial" w:cs="Arial"/>
                <w:i/>
                <w:sz w:val="18"/>
                <w:szCs w:val="18"/>
              </w:rPr>
              <w:t>Ange om några dokument förvaras hos t.ex. Apotek</w:t>
            </w:r>
          </w:p>
          <w:p w14:paraId="208BF7CB" w14:textId="77777777" w:rsidR="00A32564" w:rsidRDefault="00A32564" w:rsidP="00A3256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4ADFA38" w14:textId="77777777" w:rsidR="00A32564" w:rsidRDefault="00A32564" w:rsidP="00A3256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164F729" w14:textId="77777777" w:rsidR="00A32564" w:rsidRPr="00584E85" w:rsidRDefault="00A32564" w:rsidP="00A3256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i/>
                <w:sz w:val="18"/>
                <w:szCs w:val="18"/>
              </w:rPr>
              <w:t>Dokumentation över prövningsläkemedel skall finnas. Beroende på studie kan det vara en samlad log eller fler olika.</w:t>
            </w:r>
          </w:p>
          <w:p w14:paraId="696A97F0" w14:textId="77777777" w:rsidR="00A32564" w:rsidRDefault="00A32564" w:rsidP="00A3256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953CD4C" w14:textId="77777777" w:rsidR="00A32564" w:rsidRDefault="00A32564" w:rsidP="00A3256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EF7A0CB" w14:textId="77777777" w:rsidR="00A32564" w:rsidRPr="00584E85" w:rsidRDefault="00A32564" w:rsidP="00A3256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84E85"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Pr="00584E85">
              <w:rPr>
                <w:rFonts w:ascii="Arial" w:hAnsi="Arial" w:cs="Arial"/>
                <w:sz w:val="18"/>
                <w:szCs w:val="18"/>
              </w:rPr>
              <w:t>*</w:t>
            </w:r>
            <w:r w:rsidRPr="00584E85">
              <w:rPr>
                <w:rFonts w:ascii="Arial" w:hAnsi="Arial" w:cs="Arial"/>
                <w:i/>
                <w:sz w:val="18"/>
                <w:szCs w:val="18"/>
              </w:rPr>
              <w:t>Om detta inte är inkluderat i protokoll eller IB</w:t>
            </w:r>
          </w:p>
        </w:tc>
      </w:tr>
      <w:tr w:rsidR="003B76DB" w:rsidRPr="00A048BC" w14:paraId="54CD5236" w14:textId="77777777" w:rsidTr="00DA196B">
        <w:trPr>
          <w:cantSplit/>
        </w:trPr>
        <w:tc>
          <w:tcPr>
            <w:tcW w:w="569" w:type="dxa"/>
          </w:tcPr>
          <w:p w14:paraId="295529C4" w14:textId="77777777" w:rsidR="003B76DB" w:rsidRPr="00A66307" w:rsidRDefault="003B76DB" w:rsidP="00C23A8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14:paraId="4330193F" w14:textId="77777777" w:rsidR="003B76DB" w:rsidRPr="00A66307" w:rsidRDefault="003B76DB" w:rsidP="003B76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4E85">
              <w:rPr>
                <w:rFonts w:ascii="Arial" w:hAnsi="Arial" w:cs="Arial"/>
                <w:b/>
                <w:sz w:val="18"/>
                <w:szCs w:val="18"/>
              </w:rPr>
              <w:t>Randomisering och kodbrytning</w:t>
            </w:r>
          </w:p>
          <w:p w14:paraId="274565F2" w14:textId="77777777" w:rsidR="003B76DB" w:rsidRPr="00584E85" w:rsidRDefault="003B76DB" w:rsidP="00C23A80">
            <w:pPr>
              <w:pStyle w:val="Liststycke"/>
              <w:ind w:left="2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59" w:type="dxa"/>
          </w:tcPr>
          <w:p w14:paraId="2C64C982" w14:textId="77777777" w:rsidR="003B76DB" w:rsidRPr="00584E85" w:rsidRDefault="003B76DB" w:rsidP="003B76DB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Randomiseringsrutin</w:t>
            </w:r>
          </w:p>
          <w:p w14:paraId="31935CD7" w14:textId="77777777" w:rsidR="003B76DB" w:rsidRPr="00584E85" w:rsidRDefault="003B76DB" w:rsidP="003B76DB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Randomiseringslista (om aktuellt)</w:t>
            </w:r>
          </w:p>
          <w:p w14:paraId="7D5D6B0F" w14:textId="77777777" w:rsidR="003B76DB" w:rsidRPr="00584E85" w:rsidRDefault="003B76DB" w:rsidP="003B76DB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Instruktioner för akut kodbrytning.</w:t>
            </w:r>
          </w:p>
          <w:p w14:paraId="03E11F2E" w14:textId="77777777" w:rsidR="003B76DB" w:rsidRPr="00113476" w:rsidRDefault="003B76DB" w:rsidP="003B76DB">
            <w:pPr>
              <w:pStyle w:val="Liststycke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L</w:t>
            </w:r>
            <w:r w:rsidRPr="00803522">
              <w:rPr>
                <w:rFonts w:ascii="Arial" w:hAnsi="Arial" w:cs="Arial"/>
                <w:sz w:val="18"/>
                <w:szCs w:val="18"/>
              </w:rPr>
              <w:t>ista över kodkuvert (om aktuellt)</w:t>
            </w:r>
          </w:p>
          <w:p w14:paraId="6E75DD95" w14:textId="77777777" w:rsidR="003B76DB" w:rsidRPr="00584E85" w:rsidRDefault="003B76DB" w:rsidP="003B76DB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</w:tcPr>
          <w:p w14:paraId="3AC28DF9" w14:textId="77777777" w:rsidR="003B76DB" w:rsidRPr="00584E85" w:rsidRDefault="003B76DB" w:rsidP="00EB5F4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84E85">
              <w:rPr>
                <w:rFonts w:ascii="Arial" w:hAnsi="Arial" w:cs="Arial"/>
                <w:i/>
                <w:sz w:val="18"/>
                <w:szCs w:val="18"/>
              </w:rPr>
              <w:t>Vid studiens slut dokumentera om kodbrytning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84E85">
              <w:rPr>
                <w:rFonts w:ascii="Arial" w:hAnsi="Arial" w:cs="Arial"/>
                <w:i/>
                <w:sz w:val="18"/>
                <w:szCs w:val="18"/>
              </w:rPr>
              <w:t>genomförts och vilka kuvert som använts respektive är oanvända.</w:t>
            </w:r>
          </w:p>
        </w:tc>
      </w:tr>
      <w:tr w:rsidR="00C23A80" w:rsidRPr="00A048BC" w14:paraId="7176A910" w14:textId="77777777" w:rsidTr="00DA196B">
        <w:trPr>
          <w:cantSplit/>
        </w:trPr>
        <w:tc>
          <w:tcPr>
            <w:tcW w:w="569" w:type="dxa"/>
          </w:tcPr>
          <w:p w14:paraId="63D7C9C4" w14:textId="77777777" w:rsidR="00C23A80" w:rsidRPr="00A66307" w:rsidRDefault="00C23A80" w:rsidP="00C23A8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14:paraId="68645079" w14:textId="77777777" w:rsidR="00C23A80" w:rsidRPr="00EB76D5" w:rsidRDefault="00EB5F44" w:rsidP="00C23A80">
            <w:pPr>
              <w:pStyle w:val="Liststycke"/>
              <w:ind w:left="28"/>
              <w:rPr>
                <w:rFonts w:ascii="Arial" w:hAnsi="Arial" w:cs="Arial"/>
                <w:b/>
                <w:sz w:val="18"/>
                <w:szCs w:val="18"/>
              </w:rPr>
            </w:pPr>
            <w:r w:rsidRPr="00584E85">
              <w:rPr>
                <w:rFonts w:ascii="Arial" w:hAnsi="Arial" w:cs="Arial"/>
                <w:b/>
                <w:sz w:val="18"/>
                <w:szCs w:val="18"/>
              </w:rPr>
              <w:t>Laboratorieinformation</w:t>
            </w:r>
          </w:p>
        </w:tc>
        <w:tc>
          <w:tcPr>
            <w:tcW w:w="4959" w:type="dxa"/>
          </w:tcPr>
          <w:p w14:paraId="6B701DDA" w14:textId="77777777" w:rsidR="00EB5F44" w:rsidRPr="00584E85" w:rsidRDefault="00EB5F44" w:rsidP="00EB5F44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Lista över laboratorier</w:t>
            </w:r>
          </w:p>
          <w:p w14:paraId="4736239D" w14:textId="77777777" w:rsidR="00EB5F44" w:rsidRPr="00584E85" w:rsidRDefault="00EB5F44" w:rsidP="00EB5F44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 xml:space="preserve">Referensvärdeslista från lokala och externa labb, inklusive uppdateringar </w:t>
            </w:r>
          </w:p>
          <w:p w14:paraId="03011BC6" w14:textId="77777777" w:rsidR="00EB5F44" w:rsidRPr="00584E85" w:rsidRDefault="00EB5F44" w:rsidP="00EB5F44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Ackrediteringsbevis eller certifiering</w:t>
            </w:r>
          </w:p>
          <w:p w14:paraId="5C933752" w14:textId="77777777" w:rsidR="00EB5F44" w:rsidRPr="00584E85" w:rsidRDefault="00EB5F44" w:rsidP="00EB5F44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Metodbeskrivning för alla analyser</w:t>
            </w:r>
            <w:r w:rsidR="003B76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76DB" w:rsidRPr="003B76DB">
              <w:rPr>
                <w:rFonts w:ascii="Arial" w:hAnsi="Arial" w:cs="Arial"/>
                <w:sz w:val="18"/>
                <w:szCs w:val="18"/>
              </w:rPr>
              <w:t xml:space="preserve">som saknar ackreditering </w:t>
            </w:r>
          </w:p>
          <w:p w14:paraId="16BE2E12" w14:textId="77777777" w:rsidR="00EB5F44" w:rsidRDefault="00EB5F44" w:rsidP="00EB5F44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Instruktioner för provtagning, hantering och förvaring</w:t>
            </w:r>
          </w:p>
          <w:p w14:paraId="18FA1486" w14:textId="77777777" w:rsidR="00C23A80" w:rsidRPr="00CE6AA1" w:rsidRDefault="00EB5F44" w:rsidP="00E6461F">
            <w:pPr>
              <w:pStyle w:val="Liststycke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EB5F44">
              <w:rPr>
                <w:rFonts w:ascii="Arial" w:hAnsi="Arial" w:cs="Arial"/>
                <w:sz w:val="18"/>
                <w:szCs w:val="18"/>
              </w:rPr>
              <w:t xml:space="preserve">Temperaturloggar </w:t>
            </w:r>
          </w:p>
        </w:tc>
        <w:tc>
          <w:tcPr>
            <w:tcW w:w="2119" w:type="dxa"/>
          </w:tcPr>
          <w:p w14:paraId="4CF2240F" w14:textId="77777777" w:rsidR="00EB5F44" w:rsidRPr="00584E85" w:rsidRDefault="00EB5F44" w:rsidP="00EB5F4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84E85">
              <w:rPr>
                <w:rFonts w:ascii="Arial" w:hAnsi="Arial" w:cs="Arial"/>
                <w:i/>
                <w:sz w:val="18"/>
                <w:szCs w:val="18"/>
              </w:rPr>
              <w:t>Lokalt, t.ex. för rutinprov</w:t>
            </w:r>
          </w:p>
          <w:p w14:paraId="005E22F4" w14:textId="77777777" w:rsidR="00EB5F44" w:rsidRPr="00584E85" w:rsidRDefault="00EB5F44" w:rsidP="00EB5F4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84E85">
              <w:rPr>
                <w:rFonts w:ascii="Arial" w:hAnsi="Arial" w:cs="Arial"/>
                <w:i/>
                <w:sz w:val="18"/>
                <w:szCs w:val="18"/>
              </w:rPr>
              <w:t>Externt för icke rutin prov</w:t>
            </w:r>
          </w:p>
          <w:p w14:paraId="366F9367" w14:textId="77777777" w:rsidR="00C23A80" w:rsidRPr="005F485F" w:rsidRDefault="00C23A80" w:rsidP="00C23A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A80" w:rsidRPr="00A048BC" w14:paraId="21756D2A" w14:textId="77777777" w:rsidTr="00DA196B">
        <w:trPr>
          <w:cantSplit/>
        </w:trPr>
        <w:tc>
          <w:tcPr>
            <w:tcW w:w="569" w:type="dxa"/>
          </w:tcPr>
          <w:p w14:paraId="7040C073" w14:textId="77777777" w:rsidR="00C23A80" w:rsidRPr="00A66307" w:rsidRDefault="00C23A80" w:rsidP="00C23A80">
            <w:pPr>
              <w:pStyle w:val="Liststycke"/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14:paraId="7F23DC82" w14:textId="77777777" w:rsidR="00C23A80" w:rsidRPr="00A66307" w:rsidRDefault="00EB5F44" w:rsidP="00C23A80">
            <w:pPr>
              <w:pStyle w:val="Liststycke"/>
              <w:ind w:left="28"/>
              <w:rPr>
                <w:rFonts w:ascii="Arial" w:hAnsi="Arial" w:cs="Arial"/>
                <w:b/>
                <w:sz w:val="18"/>
                <w:szCs w:val="18"/>
              </w:rPr>
            </w:pPr>
            <w:r w:rsidRPr="00584E85">
              <w:rPr>
                <w:rFonts w:ascii="Arial" w:hAnsi="Arial" w:cs="Arial"/>
                <w:b/>
                <w:sz w:val="18"/>
                <w:szCs w:val="18"/>
              </w:rPr>
              <w:t>Undersökningar, mätningar</w:t>
            </w:r>
          </w:p>
        </w:tc>
        <w:tc>
          <w:tcPr>
            <w:tcW w:w="4959" w:type="dxa"/>
          </w:tcPr>
          <w:p w14:paraId="1DCF5440" w14:textId="77777777" w:rsidR="00EB5F44" w:rsidRPr="00584E85" w:rsidRDefault="00EB5F44" w:rsidP="00EB5F44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Instruktioner</w:t>
            </w:r>
          </w:p>
          <w:p w14:paraId="35DFD9D1" w14:textId="77777777" w:rsidR="00EB5F44" w:rsidRPr="00584E85" w:rsidRDefault="00EB5F44" w:rsidP="00EB5F44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Remisser/formulär</w:t>
            </w:r>
          </w:p>
          <w:p w14:paraId="67B3F41A" w14:textId="77777777" w:rsidR="00EB5F44" w:rsidRPr="00584E85" w:rsidRDefault="00EB5F44" w:rsidP="00EB5F44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Validering av utrustning</w:t>
            </w:r>
          </w:p>
          <w:p w14:paraId="7DA866BA" w14:textId="77777777" w:rsidR="00C23A80" w:rsidRPr="00852286" w:rsidRDefault="00EB5F44" w:rsidP="00EB5F44">
            <w:pPr>
              <w:pStyle w:val="Liststycke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Certifikat</w:t>
            </w:r>
          </w:p>
        </w:tc>
        <w:tc>
          <w:tcPr>
            <w:tcW w:w="2119" w:type="dxa"/>
          </w:tcPr>
          <w:p w14:paraId="4079F33E" w14:textId="77777777" w:rsidR="00C23A80" w:rsidRPr="005F485F" w:rsidRDefault="00C23A80" w:rsidP="00C23A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A80" w:rsidRPr="00A048BC" w14:paraId="44C91809" w14:textId="77777777" w:rsidTr="00DA196B">
        <w:trPr>
          <w:cantSplit/>
        </w:trPr>
        <w:tc>
          <w:tcPr>
            <w:tcW w:w="569" w:type="dxa"/>
          </w:tcPr>
          <w:p w14:paraId="30E99D5B" w14:textId="77777777" w:rsidR="00C23A80" w:rsidRPr="00A66307" w:rsidRDefault="00C23A80" w:rsidP="00C23A8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14:paraId="0D466F46" w14:textId="77777777" w:rsidR="00C23A80" w:rsidRPr="00A66307" w:rsidRDefault="00EB5F44" w:rsidP="00C23A80">
            <w:pPr>
              <w:ind w:left="28"/>
              <w:rPr>
                <w:rFonts w:ascii="Arial" w:hAnsi="Arial" w:cs="Arial"/>
                <w:b/>
                <w:sz w:val="18"/>
                <w:szCs w:val="18"/>
              </w:rPr>
            </w:pPr>
            <w:r w:rsidRPr="00B94C40">
              <w:rPr>
                <w:rFonts w:ascii="Arial" w:hAnsi="Arial" w:cs="Arial"/>
                <w:b/>
                <w:sz w:val="18"/>
                <w:szCs w:val="18"/>
              </w:rPr>
              <w:t>Källdata</w:t>
            </w:r>
          </w:p>
        </w:tc>
        <w:tc>
          <w:tcPr>
            <w:tcW w:w="4959" w:type="dxa"/>
          </w:tcPr>
          <w:p w14:paraId="62278148" w14:textId="77777777" w:rsidR="00EB5F44" w:rsidRPr="00584E85" w:rsidRDefault="00EB5F44" w:rsidP="00EB5F44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Källdatahänvisningsdokument, m</w:t>
            </w:r>
            <w:r w:rsidRPr="00584E85">
              <w:rPr>
                <w:rFonts w:ascii="Arial" w:hAnsi="Arial" w:cs="Arial"/>
                <w:sz w:val="18"/>
                <w:szCs w:val="18"/>
              </w:rPr>
              <w:t xml:space="preserve">all </w:t>
            </w:r>
          </w:p>
          <w:p w14:paraId="2097917B" w14:textId="77777777" w:rsidR="00C23A80" w:rsidRPr="00A66307" w:rsidRDefault="00C23A80" w:rsidP="00C23A80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</w:tcPr>
          <w:p w14:paraId="71B4EBDB" w14:textId="77777777" w:rsidR="00C23A80" w:rsidRPr="005F485F" w:rsidRDefault="00C23A80" w:rsidP="00C23A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A80" w:rsidRPr="00B15C01" w14:paraId="25C5E5C7" w14:textId="77777777" w:rsidTr="00DA196B">
        <w:trPr>
          <w:cantSplit/>
        </w:trPr>
        <w:tc>
          <w:tcPr>
            <w:tcW w:w="569" w:type="dxa"/>
          </w:tcPr>
          <w:p w14:paraId="71ABE543" w14:textId="77777777" w:rsidR="00C23A80" w:rsidRPr="00113476" w:rsidRDefault="00C23A80" w:rsidP="00C23A8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14:paraId="6A872CEE" w14:textId="77777777" w:rsidR="00C23A80" w:rsidRPr="00A66307" w:rsidRDefault="00942932" w:rsidP="00C23A80">
            <w:pPr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84E85">
              <w:rPr>
                <w:rFonts w:ascii="Arial" w:hAnsi="Arial" w:cs="Arial"/>
                <w:b/>
                <w:sz w:val="18"/>
                <w:szCs w:val="18"/>
              </w:rPr>
              <w:t>Screeninglogg</w:t>
            </w:r>
          </w:p>
        </w:tc>
        <w:tc>
          <w:tcPr>
            <w:tcW w:w="4959" w:type="dxa"/>
          </w:tcPr>
          <w:p w14:paraId="5ED38E63" w14:textId="77777777" w:rsidR="00C23A80" w:rsidRPr="00942932" w:rsidRDefault="00942932" w:rsidP="00942932">
            <w:pPr>
              <w:pStyle w:val="Liststycke"/>
              <w:numPr>
                <w:ilvl w:val="0"/>
                <w:numId w:val="1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942932">
              <w:rPr>
                <w:rFonts w:ascii="Arial" w:hAnsi="Arial" w:cs="Arial"/>
                <w:sz w:val="18"/>
                <w:szCs w:val="18"/>
              </w:rPr>
              <w:t>Screeninglogg (eventuellt)</w:t>
            </w:r>
          </w:p>
        </w:tc>
        <w:tc>
          <w:tcPr>
            <w:tcW w:w="2119" w:type="dxa"/>
          </w:tcPr>
          <w:p w14:paraId="750A4354" w14:textId="77777777" w:rsidR="00C23A80" w:rsidRPr="005F485F" w:rsidRDefault="00F10ADC" w:rsidP="00C23A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Vb, k</w:t>
            </w:r>
            <w:r w:rsidR="00942932" w:rsidRPr="00584E85">
              <w:rPr>
                <w:rFonts w:ascii="Arial" w:hAnsi="Arial" w:cs="Arial"/>
                <w:i/>
                <w:sz w:val="18"/>
                <w:szCs w:val="18"/>
              </w:rPr>
              <w:t xml:space="preserve">opia från alla site vid studiens slut </w:t>
            </w:r>
            <w:r>
              <w:rPr>
                <w:rFonts w:ascii="Arial" w:hAnsi="Arial" w:cs="Arial"/>
                <w:i/>
                <w:sz w:val="18"/>
                <w:szCs w:val="18"/>
              </w:rPr>
              <w:t>eller</w:t>
            </w:r>
            <w:r w:rsidRPr="00584E8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42932" w:rsidRPr="00584E85">
              <w:rPr>
                <w:rFonts w:ascii="Arial" w:hAnsi="Arial" w:cs="Arial"/>
                <w:i/>
                <w:sz w:val="18"/>
                <w:szCs w:val="18"/>
              </w:rPr>
              <w:t>enbart original i prövarpärm.</w:t>
            </w:r>
          </w:p>
        </w:tc>
      </w:tr>
      <w:tr w:rsidR="00C23A80" w:rsidRPr="00A048BC" w14:paraId="51A90B7F" w14:textId="77777777" w:rsidTr="00DA196B">
        <w:trPr>
          <w:cantSplit/>
        </w:trPr>
        <w:tc>
          <w:tcPr>
            <w:tcW w:w="569" w:type="dxa"/>
          </w:tcPr>
          <w:p w14:paraId="340CCB4D" w14:textId="77777777" w:rsidR="00C23A80" w:rsidRPr="00A66307" w:rsidRDefault="00C23A80" w:rsidP="00C23A8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14:paraId="69E011CD" w14:textId="77777777" w:rsidR="00C23A80" w:rsidRPr="00A66307" w:rsidRDefault="00C23A80" w:rsidP="00C23A80">
            <w:pPr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A73B6">
              <w:rPr>
                <w:rFonts w:ascii="Arial" w:hAnsi="Arial" w:cs="Arial"/>
                <w:b/>
                <w:sz w:val="18"/>
                <w:szCs w:val="18"/>
              </w:rPr>
              <w:t>Monitorering</w:t>
            </w:r>
          </w:p>
        </w:tc>
        <w:tc>
          <w:tcPr>
            <w:tcW w:w="4959" w:type="dxa"/>
          </w:tcPr>
          <w:p w14:paraId="5417D497" w14:textId="77777777" w:rsidR="00942932" w:rsidRPr="00584E85" w:rsidRDefault="00942932" w:rsidP="00942932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Gällande monitoreringsplan, samt tidigare versioner</w:t>
            </w:r>
          </w:p>
          <w:p w14:paraId="31438D02" w14:textId="77777777" w:rsidR="00942932" w:rsidRPr="00584E85" w:rsidRDefault="00942932" w:rsidP="00942932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Monitoreringslogg (mall)</w:t>
            </w:r>
            <w:r w:rsidR="00F10ADC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07854BA3" w14:textId="77777777" w:rsidR="00942932" w:rsidRPr="00584E85" w:rsidRDefault="00F10ADC" w:rsidP="00942932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Ev. s</w:t>
            </w:r>
            <w:r w:rsidR="00942932" w:rsidRPr="00584E85">
              <w:rPr>
                <w:rFonts w:ascii="Arial" w:hAnsi="Arial" w:cs="Arial"/>
                <w:sz w:val="18"/>
                <w:szCs w:val="18"/>
              </w:rPr>
              <w:t>ekretessförbindelser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1FB371C0" w14:textId="77777777" w:rsidR="00C23A80" w:rsidRPr="00852286" w:rsidRDefault="00942932" w:rsidP="00942932">
            <w:pPr>
              <w:pStyle w:val="Liststycke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Korrespondens</w:t>
            </w:r>
          </w:p>
        </w:tc>
        <w:tc>
          <w:tcPr>
            <w:tcW w:w="2119" w:type="dxa"/>
          </w:tcPr>
          <w:p w14:paraId="421F9BCE" w14:textId="77777777" w:rsidR="00C23A80" w:rsidRPr="006C6ACF" w:rsidRDefault="00F10ADC" w:rsidP="00C23A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C6ACF">
              <w:rPr>
                <w:rFonts w:ascii="Arial" w:hAnsi="Arial" w:cs="Arial"/>
                <w:i/>
                <w:iCs/>
                <w:sz w:val="18"/>
                <w:szCs w:val="18"/>
              </w:rPr>
              <w:t>*Inget regulatoriskt krav att dessa dokument samlas in från medverkande center</w:t>
            </w:r>
          </w:p>
        </w:tc>
      </w:tr>
      <w:tr w:rsidR="00C23A80" w:rsidRPr="00A048BC" w14:paraId="2A2E8865" w14:textId="77777777" w:rsidTr="00DA196B">
        <w:trPr>
          <w:cantSplit/>
        </w:trPr>
        <w:tc>
          <w:tcPr>
            <w:tcW w:w="569" w:type="dxa"/>
          </w:tcPr>
          <w:p w14:paraId="5D2AE2EC" w14:textId="77777777" w:rsidR="00C23A80" w:rsidRPr="00A66307" w:rsidRDefault="00C23A80" w:rsidP="00C23A8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14:paraId="51506521" w14:textId="77777777" w:rsidR="00C23A80" w:rsidRPr="00A66307" w:rsidRDefault="00942932" w:rsidP="00C23A80">
            <w:pPr>
              <w:ind w:left="28"/>
              <w:rPr>
                <w:rFonts w:ascii="Arial" w:hAnsi="Arial" w:cs="Arial"/>
                <w:b/>
                <w:sz w:val="18"/>
                <w:szCs w:val="18"/>
              </w:rPr>
            </w:pPr>
            <w:r w:rsidRPr="00584E85">
              <w:rPr>
                <w:rFonts w:ascii="Arial" w:hAnsi="Arial" w:cs="Arial"/>
                <w:b/>
                <w:sz w:val="18"/>
                <w:szCs w:val="18"/>
              </w:rPr>
              <w:t>Monitoreringsrapporter</w:t>
            </w:r>
          </w:p>
        </w:tc>
        <w:tc>
          <w:tcPr>
            <w:tcW w:w="4959" w:type="dxa"/>
          </w:tcPr>
          <w:p w14:paraId="14448453" w14:textId="77777777" w:rsidR="00942932" w:rsidRPr="00584E85" w:rsidRDefault="00942932" w:rsidP="00942932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Dokumentation från planeringsmöte, prövarmöten</w:t>
            </w:r>
          </w:p>
          <w:p w14:paraId="239515C2" w14:textId="77777777" w:rsidR="00942932" w:rsidRPr="00584E85" w:rsidRDefault="00942932" w:rsidP="00942932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Initieringsmötesrapport från alla lokala site</w:t>
            </w:r>
          </w:p>
          <w:p w14:paraId="29707065" w14:textId="77777777" w:rsidR="00942932" w:rsidRPr="00584E85" w:rsidRDefault="00942932" w:rsidP="00942932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Monitoreringsrapporter från alla lokala site</w:t>
            </w:r>
          </w:p>
          <w:p w14:paraId="5994A004" w14:textId="77777777" w:rsidR="00942932" w:rsidRPr="00584E85" w:rsidRDefault="00942932" w:rsidP="00942932">
            <w:pPr>
              <w:numPr>
                <w:ilvl w:val="0"/>
                <w:numId w:val="6"/>
              </w:numPr>
              <w:ind w:right="608"/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Rapport från stängningsmöte från alla lokala site, samt nationellt</w:t>
            </w:r>
          </w:p>
          <w:p w14:paraId="35CBA4AD" w14:textId="77777777" w:rsidR="00C23A80" w:rsidRPr="00852286" w:rsidRDefault="00942932" w:rsidP="00942932">
            <w:pPr>
              <w:pStyle w:val="Liststycke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Relaterad korrespondens</w:t>
            </w:r>
          </w:p>
        </w:tc>
        <w:tc>
          <w:tcPr>
            <w:tcW w:w="2119" w:type="dxa"/>
          </w:tcPr>
          <w:p w14:paraId="607957EA" w14:textId="77777777" w:rsidR="00C23A80" w:rsidRPr="005F485F" w:rsidRDefault="00C23A80" w:rsidP="00C23A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A80" w:rsidRPr="00A048BC" w14:paraId="2433872B" w14:textId="77777777" w:rsidTr="00DA196B">
        <w:trPr>
          <w:cantSplit/>
        </w:trPr>
        <w:tc>
          <w:tcPr>
            <w:tcW w:w="569" w:type="dxa"/>
          </w:tcPr>
          <w:p w14:paraId="5633631B" w14:textId="77777777" w:rsidR="00C23A80" w:rsidRPr="00A66307" w:rsidRDefault="00C23A80" w:rsidP="00C23A8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411" w:type="dxa"/>
          </w:tcPr>
          <w:p w14:paraId="0C6DE98A" w14:textId="77777777" w:rsidR="00C23A80" w:rsidRPr="00A66307" w:rsidRDefault="00942932" w:rsidP="00C23A80">
            <w:pPr>
              <w:ind w:left="28"/>
              <w:rPr>
                <w:rFonts w:ascii="Arial" w:hAnsi="Arial" w:cs="Arial"/>
                <w:b/>
                <w:sz w:val="18"/>
                <w:szCs w:val="18"/>
              </w:rPr>
            </w:pPr>
            <w:r w:rsidRPr="00584E85">
              <w:rPr>
                <w:rFonts w:ascii="Arial" w:hAnsi="Arial" w:cs="Arial"/>
                <w:b/>
                <w:sz w:val="18"/>
                <w:szCs w:val="18"/>
              </w:rPr>
              <w:t>Rapportering av incidenter/oönskade medicinska händelser (AE, SAE och SUSAR)</w:t>
            </w:r>
          </w:p>
        </w:tc>
        <w:tc>
          <w:tcPr>
            <w:tcW w:w="4959" w:type="dxa"/>
          </w:tcPr>
          <w:p w14:paraId="6FA507BB" w14:textId="77777777" w:rsidR="00942932" w:rsidRPr="00584E85" w:rsidRDefault="00942932" w:rsidP="00942932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Instruktion för AE-, SAE- och SUSAR-rapportering, inklusive rapporterings formulär</w:t>
            </w:r>
          </w:p>
          <w:p w14:paraId="29267E68" w14:textId="77777777" w:rsidR="00942932" w:rsidRPr="00584E85" w:rsidRDefault="00942932" w:rsidP="00942932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Rapporterade SAE för alla lokala site</w:t>
            </w:r>
          </w:p>
          <w:p w14:paraId="44CC1DCB" w14:textId="77777777" w:rsidR="00942932" w:rsidRPr="00584E85" w:rsidRDefault="00942932" w:rsidP="00942932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Rapporterade SUSARs i studien</w:t>
            </w:r>
          </w:p>
          <w:p w14:paraId="659FCF8F" w14:textId="77777777" w:rsidR="00942932" w:rsidRPr="00584E85" w:rsidRDefault="00942932" w:rsidP="00942932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Utlåtande från DSMB</w:t>
            </w:r>
          </w:p>
          <w:p w14:paraId="3EEA807C" w14:textId="77777777" w:rsidR="00C23A80" w:rsidRPr="00113476" w:rsidRDefault="00942932" w:rsidP="00942932">
            <w:pPr>
              <w:pStyle w:val="Liststycke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Årlig Säkerhetsrapport (ASR eller DSUR)</w:t>
            </w:r>
            <w:r w:rsidRPr="00584E85">
              <w:rPr>
                <w:rStyle w:val="Fotnotsreferens"/>
                <w:rFonts w:ascii="Arial" w:hAnsi="Arial" w:cs="Arial"/>
                <w:sz w:val="18"/>
                <w:szCs w:val="18"/>
              </w:rPr>
              <w:footnoteReference w:id="7"/>
            </w:r>
          </w:p>
        </w:tc>
        <w:tc>
          <w:tcPr>
            <w:tcW w:w="2119" w:type="dxa"/>
          </w:tcPr>
          <w:p w14:paraId="454FDF3A" w14:textId="77777777" w:rsidR="00C23A80" w:rsidRPr="005F485F" w:rsidRDefault="00C23A80" w:rsidP="00C23A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2932" w:rsidRPr="00A048BC" w14:paraId="3BCD80E5" w14:textId="77777777" w:rsidTr="00DA196B">
        <w:trPr>
          <w:cantSplit/>
        </w:trPr>
        <w:tc>
          <w:tcPr>
            <w:tcW w:w="569" w:type="dxa"/>
          </w:tcPr>
          <w:p w14:paraId="67D540F4" w14:textId="77777777" w:rsidR="00942932" w:rsidRPr="00A66307" w:rsidRDefault="00942932" w:rsidP="00942932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14:paraId="7B29C3A7" w14:textId="77777777" w:rsidR="00942932" w:rsidRPr="00A66307" w:rsidRDefault="00942932" w:rsidP="00942932">
            <w:pPr>
              <w:ind w:left="28"/>
              <w:rPr>
                <w:rFonts w:ascii="Arial" w:hAnsi="Arial" w:cs="Arial"/>
                <w:b/>
                <w:sz w:val="18"/>
                <w:szCs w:val="18"/>
              </w:rPr>
            </w:pPr>
            <w:r w:rsidRPr="00DA73B6">
              <w:rPr>
                <w:rFonts w:ascii="Arial" w:hAnsi="Arial" w:cs="Arial"/>
                <w:b/>
                <w:sz w:val="18"/>
                <w:szCs w:val="18"/>
                <w:lang w:val="en-GB"/>
              </w:rPr>
              <w:t>Note to File</w:t>
            </w:r>
          </w:p>
        </w:tc>
        <w:tc>
          <w:tcPr>
            <w:tcW w:w="4959" w:type="dxa"/>
          </w:tcPr>
          <w:p w14:paraId="0C43D6E8" w14:textId="77777777" w:rsidR="00942932" w:rsidRPr="00584E85" w:rsidRDefault="00942932" w:rsidP="0094293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Note to files för alla lokala site</w:t>
            </w:r>
          </w:p>
          <w:p w14:paraId="219831DD" w14:textId="77777777" w:rsidR="00942932" w:rsidRPr="00D220A5" w:rsidRDefault="00942932" w:rsidP="00D220A5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Lista över händelser/ protokollavvikelselogg från alla site*</w:t>
            </w:r>
          </w:p>
        </w:tc>
        <w:tc>
          <w:tcPr>
            <w:tcW w:w="2119" w:type="dxa"/>
          </w:tcPr>
          <w:p w14:paraId="66BDABDF" w14:textId="77777777" w:rsidR="00585DB0" w:rsidRDefault="00585DB0" w:rsidP="0094293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7779E2" w14:textId="77777777" w:rsidR="00942932" w:rsidRPr="00584E85" w:rsidRDefault="00942932" w:rsidP="00942932">
            <w:p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*</w:t>
            </w:r>
            <w:r w:rsidRPr="00584E85">
              <w:rPr>
                <w:rFonts w:ascii="Arial" w:hAnsi="Arial" w:cs="Arial"/>
                <w:i/>
                <w:sz w:val="18"/>
                <w:szCs w:val="18"/>
              </w:rPr>
              <w:t>Kopia vid studiens slut</w:t>
            </w:r>
          </w:p>
          <w:p w14:paraId="238B8DD9" w14:textId="77777777" w:rsidR="00942932" w:rsidRPr="005F485F" w:rsidRDefault="00942932" w:rsidP="009429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A80" w:rsidRPr="00A048BC" w14:paraId="72FE59F7" w14:textId="77777777" w:rsidTr="00DA196B">
        <w:trPr>
          <w:cantSplit/>
        </w:trPr>
        <w:tc>
          <w:tcPr>
            <w:tcW w:w="569" w:type="dxa"/>
          </w:tcPr>
          <w:p w14:paraId="55D69A78" w14:textId="77777777" w:rsidR="00C23A80" w:rsidRPr="00A66307" w:rsidRDefault="00C23A80" w:rsidP="00C23A8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14:paraId="24F0E029" w14:textId="77777777" w:rsidR="00C23A80" w:rsidRPr="00A66307" w:rsidRDefault="00942932" w:rsidP="00C23A80">
            <w:pPr>
              <w:ind w:left="28"/>
              <w:rPr>
                <w:rFonts w:ascii="Arial" w:hAnsi="Arial" w:cs="Arial"/>
                <w:b/>
                <w:sz w:val="18"/>
                <w:szCs w:val="18"/>
              </w:rPr>
            </w:pPr>
            <w:r w:rsidRPr="00584E85">
              <w:rPr>
                <w:rFonts w:ascii="Arial" w:hAnsi="Arial" w:cs="Arial"/>
                <w:b/>
                <w:sz w:val="18"/>
                <w:szCs w:val="18"/>
              </w:rPr>
              <w:t>Korrespondens</w:t>
            </w:r>
          </w:p>
        </w:tc>
        <w:tc>
          <w:tcPr>
            <w:tcW w:w="4959" w:type="dxa"/>
          </w:tcPr>
          <w:p w14:paraId="47D45452" w14:textId="77777777" w:rsidR="00942932" w:rsidRPr="00584E85" w:rsidRDefault="00942932" w:rsidP="00942932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Relevant kommunikation för studien (e-post, brev, telefonkontakter etc.)</w:t>
            </w:r>
          </w:p>
          <w:p w14:paraId="37B395F2" w14:textId="77777777" w:rsidR="00942932" w:rsidRPr="00584E85" w:rsidRDefault="00942932" w:rsidP="00942932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 xml:space="preserve">Rapporter från prövarmöten </w:t>
            </w:r>
          </w:p>
          <w:p w14:paraId="7F8C3BAD" w14:textId="77777777" w:rsidR="00C23A80" w:rsidRPr="00A66307" w:rsidRDefault="00942932" w:rsidP="00942932">
            <w:pPr>
              <w:pStyle w:val="Liststycke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Nyhetsbrev</w:t>
            </w:r>
          </w:p>
        </w:tc>
        <w:tc>
          <w:tcPr>
            <w:tcW w:w="2119" w:type="dxa"/>
          </w:tcPr>
          <w:p w14:paraId="41DA6916" w14:textId="77777777" w:rsidR="00C23A80" w:rsidRPr="0070356D" w:rsidRDefault="00C23A80" w:rsidP="00C23A8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23A80" w:rsidRPr="00A048BC" w14:paraId="3E7E063F" w14:textId="77777777" w:rsidTr="00DA196B">
        <w:trPr>
          <w:cantSplit/>
        </w:trPr>
        <w:tc>
          <w:tcPr>
            <w:tcW w:w="569" w:type="dxa"/>
          </w:tcPr>
          <w:p w14:paraId="22CE44EE" w14:textId="77777777" w:rsidR="00C23A80" w:rsidRPr="00A66307" w:rsidRDefault="00C23A80" w:rsidP="00C23A8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14:paraId="5E371D06" w14:textId="77777777" w:rsidR="00C23A80" w:rsidRPr="00A66307" w:rsidRDefault="00942932" w:rsidP="00C23A80">
            <w:pPr>
              <w:ind w:left="28"/>
              <w:rPr>
                <w:rFonts w:ascii="Arial" w:hAnsi="Arial" w:cs="Arial"/>
                <w:b/>
                <w:sz w:val="18"/>
                <w:szCs w:val="18"/>
              </w:rPr>
            </w:pPr>
            <w:r w:rsidRPr="00584E85">
              <w:rPr>
                <w:rFonts w:ascii="Arial" w:hAnsi="Arial" w:cs="Arial"/>
                <w:b/>
                <w:sz w:val="18"/>
                <w:szCs w:val="18"/>
              </w:rPr>
              <w:t>Rapporter</w:t>
            </w:r>
          </w:p>
        </w:tc>
        <w:tc>
          <w:tcPr>
            <w:tcW w:w="4959" w:type="dxa"/>
          </w:tcPr>
          <w:p w14:paraId="036162B9" w14:textId="77777777" w:rsidR="009F3184" w:rsidRPr="00584E85" w:rsidRDefault="009F3184" w:rsidP="009F3184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Studierapport</w:t>
            </w:r>
          </w:p>
          <w:p w14:paraId="4A150A21" w14:textId="77777777" w:rsidR="00C23A80" w:rsidRPr="00852286" w:rsidRDefault="009F3184" w:rsidP="009F3184">
            <w:pPr>
              <w:pStyle w:val="Liststycke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Statistisk rapport</w:t>
            </w:r>
          </w:p>
        </w:tc>
        <w:tc>
          <w:tcPr>
            <w:tcW w:w="2119" w:type="dxa"/>
          </w:tcPr>
          <w:p w14:paraId="2432734D" w14:textId="77777777" w:rsidR="00C23A80" w:rsidRPr="005F485F" w:rsidRDefault="00C23A80" w:rsidP="00C23A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A80" w:rsidRPr="00A048BC" w14:paraId="460ACD39" w14:textId="77777777" w:rsidTr="00DA196B">
        <w:trPr>
          <w:cantSplit/>
        </w:trPr>
        <w:tc>
          <w:tcPr>
            <w:tcW w:w="569" w:type="dxa"/>
          </w:tcPr>
          <w:p w14:paraId="03C27E59" w14:textId="77777777" w:rsidR="00C23A80" w:rsidRPr="00A66307" w:rsidRDefault="00C23A80" w:rsidP="00C23A80">
            <w:pPr>
              <w:pStyle w:val="Liststycke"/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14:paraId="5775DF8B" w14:textId="77777777" w:rsidR="00C23A80" w:rsidRPr="00A66307" w:rsidRDefault="009F3184" w:rsidP="00C23A80">
            <w:pPr>
              <w:pStyle w:val="Liststycke"/>
              <w:ind w:left="28"/>
              <w:rPr>
                <w:rFonts w:ascii="Arial" w:hAnsi="Arial" w:cs="Arial"/>
                <w:b/>
                <w:sz w:val="18"/>
                <w:szCs w:val="18"/>
              </w:rPr>
            </w:pPr>
            <w:r w:rsidRPr="00DA73B6">
              <w:rPr>
                <w:rFonts w:ascii="Arial" w:hAnsi="Arial" w:cs="Arial"/>
                <w:b/>
                <w:sz w:val="18"/>
                <w:szCs w:val="18"/>
              </w:rPr>
              <w:t>Arkivering</w:t>
            </w:r>
          </w:p>
        </w:tc>
        <w:tc>
          <w:tcPr>
            <w:tcW w:w="4959" w:type="dxa"/>
          </w:tcPr>
          <w:p w14:paraId="600DAEB6" w14:textId="77777777" w:rsidR="00C23A80" w:rsidRPr="00076718" w:rsidRDefault="007B0647" w:rsidP="00076718">
            <w:pPr>
              <w:pStyle w:val="Liststycke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307">
              <w:rPr>
                <w:rFonts w:ascii="Arial" w:hAnsi="Arial" w:cs="Arial"/>
                <w:sz w:val="18"/>
                <w:szCs w:val="18"/>
                <w:lang w:val="en-US"/>
              </w:rPr>
              <w:t>Arkivförteckning inklusive lokalisation</w:t>
            </w:r>
            <w:r w:rsidR="0007671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19" w:type="dxa"/>
          </w:tcPr>
          <w:p w14:paraId="07F46672" w14:textId="77777777" w:rsidR="00C23A80" w:rsidRPr="005F485F" w:rsidRDefault="00C23A80" w:rsidP="00C23A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184" w:rsidRPr="00A048BC" w14:paraId="207A7097" w14:textId="77777777" w:rsidTr="00DA196B">
        <w:trPr>
          <w:cantSplit/>
        </w:trPr>
        <w:tc>
          <w:tcPr>
            <w:tcW w:w="569" w:type="dxa"/>
          </w:tcPr>
          <w:p w14:paraId="276FEB2F" w14:textId="77777777" w:rsidR="009F3184" w:rsidRPr="00A66307" w:rsidRDefault="009F3184" w:rsidP="009F3184">
            <w:pPr>
              <w:pStyle w:val="Liststycke"/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14:paraId="0B9E3DFF" w14:textId="77777777" w:rsidR="009F3184" w:rsidRPr="00584E85" w:rsidRDefault="009F3184" w:rsidP="009F3184">
            <w:pPr>
              <w:pStyle w:val="Liststycke"/>
              <w:ind w:left="28"/>
              <w:rPr>
                <w:rFonts w:ascii="Arial" w:hAnsi="Arial" w:cs="Arial"/>
                <w:b/>
                <w:sz w:val="18"/>
                <w:szCs w:val="18"/>
              </w:rPr>
            </w:pPr>
            <w:r w:rsidRPr="00584E85">
              <w:rPr>
                <w:rFonts w:ascii="Arial" w:hAnsi="Arial" w:cs="Arial"/>
                <w:b/>
                <w:sz w:val="18"/>
                <w:szCs w:val="18"/>
              </w:rPr>
              <w:t>Övrigt</w:t>
            </w:r>
          </w:p>
        </w:tc>
        <w:tc>
          <w:tcPr>
            <w:tcW w:w="4959" w:type="dxa"/>
          </w:tcPr>
          <w:p w14:paraId="50BD23E5" w14:textId="77777777" w:rsidR="009F3184" w:rsidRPr="00584E85" w:rsidRDefault="009F3184" w:rsidP="009F3184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 xml:space="preserve">Försäkring/ar </w:t>
            </w:r>
          </w:p>
          <w:p w14:paraId="0316F43E" w14:textId="77777777" w:rsidR="009F3184" w:rsidRPr="00584E85" w:rsidRDefault="009F3184" w:rsidP="009F3184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584E85">
              <w:rPr>
                <w:rFonts w:ascii="Arial" w:hAnsi="Arial" w:cs="Arial"/>
                <w:sz w:val="18"/>
                <w:szCs w:val="18"/>
              </w:rPr>
              <w:t>Audit certifikat/inspektions rapport</w:t>
            </w:r>
          </w:p>
        </w:tc>
        <w:tc>
          <w:tcPr>
            <w:tcW w:w="2119" w:type="dxa"/>
          </w:tcPr>
          <w:p w14:paraId="22A49F27" w14:textId="77777777" w:rsidR="009F3184" w:rsidRPr="005F485F" w:rsidRDefault="009F3184" w:rsidP="009F3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3E1E09" w14:textId="77777777" w:rsidR="00CF351B" w:rsidRDefault="00CF351B">
      <w:r>
        <w:br w:type="page"/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355"/>
      </w:tblGrid>
      <w:tr w:rsidR="00593853" w:rsidRPr="00A048BC" w14:paraId="287B951D" w14:textId="77777777" w:rsidTr="00A15B1D">
        <w:trPr>
          <w:trHeight w:val="607"/>
        </w:trPr>
        <w:tc>
          <w:tcPr>
            <w:tcW w:w="9923" w:type="dxa"/>
            <w:gridSpan w:val="2"/>
            <w:shd w:val="clear" w:color="auto" w:fill="859FA3"/>
            <w:vAlign w:val="center"/>
          </w:tcPr>
          <w:p w14:paraId="2E12F632" w14:textId="77777777" w:rsidR="00593853" w:rsidRPr="00CE6AA1" w:rsidRDefault="00A15B1D" w:rsidP="00C80C8F">
            <w:pPr>
              <w:pStyle w:val="Sidhuvud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D22F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 xml:space="preserve">Index till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TMF</w:t>
            </w:r>
            <w:r w:rsidRPr="00CE6A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593853" w:rsidRPr="00A048BC" w14:paraId="2DBE089B" w14:textId="77777777" w:rsidTr="00AB75D1">
        <w:trPr>
          <w:trHeight w:val="515"/>
        </w:trPr>
        <w:tc>
          <w:tcPr>
            <w:tcW w:w="568" w:type="dxa"/>
            <w:vAlign w:val="center"/>
          </w:tcPr>
          <w:p w14:paraId="28142ED0" w14:textId="77777777" w:rsidR="00593853" w:rsidRPr="00EB76D5" w:rsidRDefault="00593853" w:rsidP="00593853">
            <w:pPr>
              <w:pStyle w:val="Liststycke"/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5" w:type="dxa"/>
            <w:vAlign w:val="center"/>
          </w:tcPr>
          <w:p w14:paraId="29549AA9" w14:textId="77777777" w:rsidR="00593853" w:rsidRPr="00EB76D5" w:rsidRDefault="00593853" w:rsidP="00C80C8F">
            <w:pPr>
              <w:pStyle w:val="Liststycke"/>
              <w:ind w:left="28"/>
              <w:rPr>
                <w:rFonts w:ascii="Arial" w:hAnsi="Arial" w:cs="Arial"/>
                <w:b/>
                <w:sz w:val="18"/>
                <w:szCs w:val="18"/>
              </w:rPr>
            </w:pPr>
            <w:r w:rsidRPr="00EB76D5">
              <w:rPr>
                <w:rFonts w:ascii="Arial" w:hAnsi="Arial" w:cs="Arial"/>
                <w:b/>
                <w:sz w:val="18"/>
                <w:szCs w:val="18"/>
              </w:rPr>
              <w:t xml:space="preserve">Studieteamet </w:t>
            </w:r>
          </w:p>
        </w:tc>
      </w:tr>
      <w:tr w:rsidR="00593853" w:rsidRPr="00A048BC" w14:paraId="6DB81A9C" w14:textId="77777777" w:rsidTr="00AB75D1">
        <w:trPr>
          <w:trHeight w:val="515"/>
        </w:trPr>
        <w:tc>
          <w:tcPr>
            <w:tcW w:w="568" w:type="dxa"/>
            <w:vAlign w:val="center"/>
          </w:tcPr>
          <w:p w14:paraId="6E5CF986" w14:textId="77777777" w:rsidR="00593853" w:rsidRPr="00EB76D5" w:rsidRDefault="00593853" w:rsidP="00593853">
            <w:pPr>
              <w:pStyle w:val="Liststycke"/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5" w:type="dxa"/>
            <w:vAlign w:val="center"/>
          </w:tcPr>
          <w:p w14:paraId="7FDD7400" w14:textId="77777777" w:rsidR="00593853" w:rsidRPr="00EB76D5" w:rsidRDefault="00593853" w:rsidP="00C80C8F">
            <w:pPr>
              <w:pStyle w:val="Liststycke"/>
              <w:ind w:left="28"/>
              <w:rPr>
                <w:rFonts w:ascii="Arial" w:hAnsi="Arial" w:cs="Arial"/>
                <w:b/>
                <w:sz w:val="18"/>
                <w:szCs w:val="18"/>
              </w:rPr>
            </w:pPr>
            <w:r w:rsidRPr="00EB76D5">
              <w:rPr>
                <w:rFonts w:ascii="Arial" w:hAnsi="Arial" w:cs="Arial"/>
                <w:b/>
                <w:sz w:val="18"/>
                <w:szCs w:val="18"/>
              </w:rPr>
              <w:t>Signerat studieprotokoll och amendment</w:t>
            </w:r>
          </w:p>
        </w:tc>
      </w:tr>
      <w:tr w:rsidR="00593853" w:rsidRPr="00A048BC" w14:paraId="660BC06C" w14:textId="77777777" w:rsidTr="00AB75D1">
        <w:trPr>
          <w:trHeight w:val="515"/>
        </w:trPr>
        <w:tc>
          <w:tcPr>
            <w:tcW w:w="568" w:type="dxa"/>
            <w:vAlign w:val="center"/>
          </w:tcPr>
          <w:p w14:paraId="4AE1C131" w14:textId="77777777" w:rsidR="00593853" w:rsidRPr="00A66307" w:rsidRDefault="00593853" w:rsidP="00593853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5" w:type="dxa"/>
            <w:vAlign w:val="center"/>
          </w:tcPr>
          <w:p w14:paraId="51BD4BA4" w14:textId="77777777" w:rsidR="00593853" w:rsidRPr="00EB76D5" w:rsidRDefault="00593853" w:rsidP="00A15B1D">
            <w:pPr>
              <w:ind w:left="28"/>
              <w:rPr>
                <w:rFonts w:ascii="Arial" w:hAnsi="Arial" w:cs="Arial"/>
                <w:sz w:val="18"/>
                <w:szCs w:val="18"/>
              </w:rPr>
            </w:pPr>
            <w:r w:rsidRPr="00A66307">
              <w:rPr>
                <w:rFonts w:ascii="Arial" w:hAnsi="Arial" w:cs="Arial"/>
                <w:b/>
                <w:sz w:val="18"/>
                <w:szCs w:val="18"/>
              </w:rPr>
              <w:t>Case Report Form (CRF/eCRF)</w:t>
            </w:r>
            <w:r w:rsidR="00A15B1D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A66307">
              <w:rPr>
                <w:rFonts w:ascii="Arial" w:hAnsi="Arial" w:cs="Arial"/>
                <w:b/>
                <w:sz w:val="18"/>
                <w:szCs w:val="18"/>
              </w:rPr>
              <w:t>Formulär/skalor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EB76D5">
              <w:rPr>
                <w:rFonts w:ascii="Arial" w:hAnsi="Arial" w:cs="Arial"/>
                <w:b/>
                <w:sz w:val="18"/>
                <w:szCs w:val="18"/>
              </w:rPr>
              <w:t>Dagbok</w:t>
            </w:r>
          </w:p>
        </w:tc>
      </w:tr>
      <w:tr w:rsidR="00593853" w:rsidRPr="00A048BC" w14:paraId="03E3D7D5" w14:textId="77777777" w:rsidTr="00AB75D1">
        <w:trPr>
          <w:trHeight w:val="515"/>
        </w:trPr>
        <w:tc>
          <w:tcPr>
            <w:tcW w:w="568" w:type="dxa"/>
            <w:vAlign w:val="center"/>
          </w:tcPr>
          <w:p w14:paraId="6BE1D403" w14:textId="77777777" w:rsidR="00593853" w:rsidRPr="00A66307" w:rsidRDefault="00593853" w:rsidP="00593853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5" w:type="dxa"/>
            <w:vAlign w:val="center"/>
          </w:tcPr>
          <w:p w14:paraId="518F5CB1" w14:textId="77777777" w:rsidR="00593853" w:rsidRPr="00A66307" w:rsidRDefault="003A2792" w:rsidP="00C80C8F">
            <w:pPr>
              <w:ind w:left="2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Datahantering</w:t>
            </w:r>
          </w:p>
        </w:tc>
      </w:tr>
      <w:tr w:rsidR="00593853" w:rsidRPr="006D1E8B" w14:paraId="554937EF" w14:textId="77777777" w:rsidTr="00AB75D1">
        <w:trPr>
          <w:trHeight w:val="515"/>
        </w:trPr>
        <w:tc>
          <w:tcPr>
            <w:tcW w:w="568" w:type="dxa"/>
            <w:vAlign w:val="center"/>
          </w:tcPr>
          <w:p w14:paraId="56DBBE93" w14:textId="77777777" w:rsidR="00593853" w:rsidRPr="00A66307" w:rsidRDefault="00593853" w:rsidP="00593853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5" w:type="dxa"/>
            <w:vAlign w:val="center"/>
          </w:tcPr>
          <w:p w14:paraId="472AF015" w14:textId="77777777" w:rsidR="00593853" w:rsidRPr="00A66307" w:rsidRDefault="003A2792" w:rsidP="00C80C8F">
            <w:pPr>
              <w:ind w:left="28"/>
              <w:rPr>
                <w:rFonts w:ascii="Arial" w:hAnsi="Arial" w:cs="Arial"/>
                <w:b/>
                <w:sz w:val="18"/>
                <w:szCs w:val="18"/>
              </w:rPr>
            </w:pPr>
            <w:r w:rsidRPr="00584E85">
              <w:rPr>
                <w:rFonts w:ascii="Arial" w:hAnsi="Arial" w:cs="Arial"/>
                <w:b/>
                <w:sz w:val="18"/>
                <w:szCs w:val="18"/>
              </w:rPr>
              <w:t>Forskningspersonsinformation och samtyckesformulär</w:t>
            </w:r>
          </w:p>
        </w:tc>
      </w:tr>
      <w:tr w:rsidR="00593853" w:rsidRPr="00A048BC" w14:paraId="62485001" w14:textId="77777777" w:rsidTr="00AB75D1">
        <w:trPr>
          <w:trHeight w:val="515"/>
        </w:trPr>
        <w:tc>
          <w:tcPr>
            <w:tcW w:w="568" w:type="dxa"/>
            <w:vAlign w:val="center"/>
          </w:tcPr>
          <w:p w14:paraId="74F3B1A6" w14:textId="77777777" w:rsidR="00593853" w:rsidRPr="00A66307" w:rsidRDefault="00593853" w:rsidP="00593853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5" w:type="dxa"/>
            <w:vAlign w:val="center"/>
          </w:tcPr>
          <w:p w14:paraId="43F327BD" w14:textId="77777777" w:rsidR="00593853" w:rsidRPr="00A66307" w:rsidRDefault="003A2792" w:rsidP="00C80C8F">
            <w:pPr>
              <w:ind w:left="28"/>
              <w:rPr>
                <w:rFonts w:ascii="Arial" w:hAnsi="Arial" w:cs="Arial"/>
                <w:b/>
                <w:sz w:val="18"/>
                <w:szCs w:val="18"/>
              </w:rPr>
            </w:pPr>
            <w:r w:rsidRPr="00584E85">
              <w:rPr>
                <w:rFonts w:ascii="Arial" w:hAnsi="Arial" w:cs="Arial"/>
                <w:b/>
                <w:sz w:val="18"/>
                <w:szCs w:val="18"/>
              </w:rPr>
              <w:t>Läkemedelsverket</w:t>
            </w:r>
            <w:r w:rsidR="00593853" w:rsidRPr="00A66307">
              <w:rPr>
                <w:rFonts w:ascii="Arial" w:hAnsi="Arial" w:cs="Arial"/>
                <w:b/>
                <w:sz w:val="18"/>
                <w:szCs w:val="18"/>
              </w:rPr>
              <w:t xml:space="preserve">                      </w:t>
            </w:r>
          </w:p>
        </w:tc>
      </w:tr>
      <w:tr w:rsidR="00593853" w:rsidRPr="00A048BC" w14:paraId="1AA39CD3" w14:textId="77777777" w:rsidTr="00AB75D1">
        <w:trPr>
          <w:trHeight w:val="515"/>
        </w:trPr>
        <w:tc>
          <w:tcPr>
            <w:tcW w:w="568" w:type="dxa"/>
            <w:vAlign w:val="center"/>
          </w:tcPr>
          <w:p w14:paraId="0B32281C" w14:textId="77777777" w:rsidR="00593853" w:rsidRPr="00A66307" w:rsidRDefault="00593853" w:rsidP="00593853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5" w:type="dxa"/>
            <w:vAlign w:val="center"/>
          </w:tcPr>
          <w:p w14:paraId="1E39634F" w14:textId="77777777" w:rsidR="00593853" w:rsidRPr="00A66307" w:rsidRDefault="003A2792" w:rsidP="003A27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4E85">
              <w:rPr>
                <w:rFonts w:ascii="Arial" w:hAnsi="Arial" w:cs="Arial"/>
                <w:b/>
                <w:sz w:val="18"/>
                <w:szCs w:val="18"/>
              </w:rPr>
              <w:t>Etikprövningsmyndigheten</w:t>
            </w:r>
          </w:p>
        </w:tc>
      </w:tr>
      <w:tr w:rsidR="00593853" w:rsidRPr="00541CA6" w14:paraId="6D60844C" w14:textId="77777777" w:rsidTr="00AB75D1">
        <w:trPr>
          <w:trHeight w:val="515"/>
        </w:trPr>
        <w:tc>
          <w:tcPr>
            <w:tcW w:w="568" w:type="dxa"/>
            <w:vAlign w:val="center"/>
          </w:tcPr>
          <w:p w14:paraId="11C41D4D" w14:textId="77777777" w:rsidR="00593853" w:rsidRPr="00A66307" w:rsidRDefault="00593853" w:rsidP="00593853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5" w:type="dxa"/>
            <w:vAlign w:val="center"/>
          </w:tcPr>
          <w:p w14:paraId="2BA4D3DD" w14:textId="77777777" w:rsidR="00593853" w:rsidRPr="00A66307" w:rsidRDefault="003A2792" w:rsidP="00C80C8F">
            <w:pPr>
              <w:ind w:left="28"/>
              <w:rPr>
                <w:rFonts w:ascii="Arial" w:hAnsi="Arial" w:cs="Arial"/>
                <w:b/>
                <w:sz w:val="18"/>
                <w:szCs w:val="18"/>
              </w:rPr>
            </w:pPr>
            <w:r w:rsidRPr="00584E85">
              <w:rPr>
                <w:rFonts w:ascii="Arial" w:hAnsi="Arial" w:cs="Arial"/>
                <w:b/>
                <w:sz w:val="18"/>
                <w:szCs w:val="18"/>
              </w:rPr>
              <w:t>Övriga anmälningar och registreringar</w:t>
            </w:r>
          </w:p>
        </w:tc>
      </w:tr>
      <w:tr w:rsidR="00593853" w:rsidRPr="00A048BC" w14:paraId="00092EA4" w14:textId="77777777" w:rsidTr="00AB75D1">
        <w:trPr>
          <w:trHeight w:val="515"/>
        </w:trPr>
        <w:tc>
          <w:tcPr>
            <w:tcW w:w="568" w:type="dxa"/>
            <w:vAlign w:val="center"/>
          </w:tcPr>
          <w:p w14:paraId="2AC04E99" w14:textId="77777777" w:rsidR="00593853" w:rsidRPr="00A66307" w:rsidRDefault="00593853" w:rsidP="00593853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5" w:type="dxa"/>
            <w:vAlign w:val="center"/>
          </w:tcPr>
          <w:p w14:paraId="2E940825" w14:textId="77777777" w:rsidR="00593853" w:rsidRPr="00A66307" w:rsidRDefault="003A2792" w:rsidP="00C80C8F">
            <w:pPr>
              <w:ind w:left="28"/>
              <w:rPr>
                <w:rFonts w:ascii="Arial" w:hAnsi="Arial" w:cs="Arial"/>
                <w:b/>
                <w:sz w:val="18"/>
                <w:szCs w:val="18"/>
              </w:rPr>
            </w:pPr>
            <w:r w:rsidRPr="00584E85">
              <w:rPr>
                <w:rFonts w:ascii="Arial" w:hAnsi="Arial" w:cs="Arial"/>
                <w:b/>
                <w:sz w:val="18"/>
                <w:szCs w:val="18"/>
              </w:rPr>
              <w:t>Avtal/överenskommelse och ekonomi</w:t>
            </w:r>
          </w:p>
        </w:tc>
      </w:tr>
      <w:tr w:rsidR="00593853" w:rsidRPr="00A048BC" w14:paraId="6827E8DC" w14:textId="77777777" w:rsidTr="00AB75D1">
        <w:trPr>
          <w:trHeight w:val="515"/>
        </w:trPr>
        <w:tc>
          <w:tcPr>
            <w:tcW w:w="568" w:type="dxa"/>
            <w:vAlign w:val="center"/>
          </w:tcPr>
          <w:p w14:paraId="7B4EE9B8" w14:textId="77777777" w:rsidR="00593853" w:rsidRPr="00A66307" w:rsidRDefault="00593853" w:rsidP="00593853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5" w:type="dxa"/>
            <w:vAlign w:val="center"/>
          </w:tcPr>
          <w:p w14:paraId="1D693521" w14:textId="77777777" w:rsidR="00593853" w:rsidRPr="00A66307" w:rsidRDefault="003A2792" w:rsidP="00C80C8F">
            <w:pPr>
              <w:ind w:left="28"/>
              <w:rPr>
                <w:rFonts w:ascii="Arial" w:hAnsi="Arial" w:cs="Arial"/>
                <w:b/>
                <w:sz w:val="18"/>
                <w:szCs w:val="18"/>
              </w:rPr>
            </w:pPr>
            <w:r w:rsidRPr="00A66307">
              <w:rPr>
                <w:rFonts w:ascii="Arial" w:hAnsi="Arial" w:cs="Arial"/>
                <w:b/>
                <w:sz w:val="18"/>
                <w:szCs w:val="18"/>
              </w:rPr>
              <w:t>Sitepersonal; delegering och CV</w:t>
            </w:r>
          </w:p>
        </w:tc>
      </w:tr>
      <w:tr w:rsidR="00593853" w:rsidRPr="00A048BC" w14:paraId="7CA0BA69" w14:textId="77777777" w:rsidTr="00AB75D1">
        <w:trPr>
          <w:trHeight w:val="515"/>
        </w:trPr>
        <w:tc>
          <w:tcPr>
            <w:tcW w:w="568" w:type="dxa"/>
            <w:vAlign w:val="center"/>
          </w:tcPr>
          <w:p w14:paraId="5E1D30C3" w14:textId="77777777" w:rsidR="00593853" w:rsidRPr="00A66307" w:rsidRDefault="00593853" w:rsidP="00593853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5" w:type="dxa"/>
            <w:vAlign w:val="center"/>
          </w:tcPr>
          <w:p w14:paraId="20E497D0" w14:textId="77777777" w:rsidR="00593853" w:rsidRPr="00A66307" w:rsidRDefault="00600E3C" w:rsidP="00C80C8F">
            <w:pPr>
              <w:ind w:left="2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Prövnings</w:t>
            </w:r>
            <w:r w:rsidRPr="00A66307">
              <w:rPr>
                <w:rFonts w:ascii="Arial" w:hAnsi="Arial" w:cs="Arial"/>
                <w:b/>
                <w:sz w:val="18"/>
                <w:szCs w:val="18"/>
              </w:rPr>
              <w:t>läkemedel</w:t>
            </w:r>
            <w:r w:rsidR="003A2792" w:rsidRPr="00A66307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3A27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A2792" w:rsidRPr="00A66307">
              <w:rPr>
                <w:rFonts w:ascii="Arial" w:hAnsi="Arial" w:cs="Arial"/>
                <w:b/>
                <w:sz w:val="18"/>
                <w:szCs w:val="18"/>
              </w:rPr>
              <w:t>produktbeskrivning</w:t>
            </w:r>
          </w:p>
        </w:tc>
      </w:tr>
      <w:tr w:rsidR="00593853" w:rsidRPr="00A048BC" w14:paraId="35671EAE" w14:textId="77777777" w:rsidTr="00AB75D1">
        <w:trPr>
          <w:trHeight w:val="515"/>
        </w:trPr>
        <w:tc>
          <w:tcPr>
            <w:tcW w:w="568" w:type="dxa"/>
            <w:vAlign w:val="center"/>
          </w:tcPr>
          <w:p w14:paraId="3D1C42A9" w14:textId="77777777" w:rsidR="00593853" w:rsidRPr="00A66307" w:rsidRDefault="00593853" w:rsidP="00593853">
            <w:pPr>
              <w:pStyle w:val="Liststycke"/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5" w:type="dxa"/>
            <w:vAlign w:val="center"/>
          </w:tcPr>
          <w:p w14:paraId="00361242" w14:textId="77777777" w:rsidR="00593853" w:rsidRPr="00A66307" w:rsidRDefault="00600E3C" w:rsidP="00C80C8F">
            <w:pPr>
              <w:pStyle w:val="Liststycke"/>
              <w:ind w:left="2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Prövnings</w:t>
            </w:r>
            <w:r w:rsidR="003A2792" w:rsidRPr="00A66307">
              <w:rPr>
                <w:rFonts w:ascii="Arial" w:hAnsi="Arial" w:cs="Arial"/>
                <w:b/>
                <w:sz w:val="18"/>
                <w:szCs w:val="18"/>
              </w:rPr>
              <w:t>läkemedel, hantering</w:t>
            </w:r>
          </w:p>
        </w:tc>
      </w:tr>
      <w:tr w:rsidR="00593853" w:rsidRPr="00A048BC" w14:paraId="7E0FD288" w14:textId="77777777" w:rsidTr="00AB75D1">
        <w:trPr>
          <w:trHeight w:val="515"/>
        </w:trPr>
        <w:tc>
          <w:tcPr>
            <w:tcW w:w="568" w:type="dxa"/>
            <w:vAlign w:val="center"/>
          </w:tcPr>
          <w:p w14:paraId="5010D599" w14:textId="77777777" w:rsidR="00593853" w:rsidRPr="00A66307" w:rsidRDefault="00593853" w:rsidP="00593853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5" w:type="dxa"/>
            <w:vAlign w:val="center"/>
          </w:tcPr>
          <w:p w14:paraId="30DF3563" w14:textId="77777777" w:rsidR="00593853" w:rsidRPr="00257DA9" w:rsidRDefault="003A2792" w:rsidP="003A27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4E85">
              <w:rPr>
                <w:rFonts w:ascii="Arial" w:hAnsi="Arial" w:cs="Arial"/>
                <w:b/>
                <w:sz w:val="18"/>
                <w:szCs w:val="18"/>
              </w:rPr>
              <w:t>Randomisering och kodbrytning</w:t>
            </w:r>
          </w:p>
        </w:tc>
      </w:tr>
      <w:tr w:rsidR="00593853" w:rsidRPr="00A048BC" w14:paraId="2DFF0D73" w14:textId="77777777" w:rsidTr="00AB75D1">
        <w:trPr>
          <w:trHeight w:val="515"/>
        </w:trPr>
        <w:tc>
          <w:tcPr>
            <w:tcW w:w="568" w:type="dxa"/>
            <w:vAlign w:val="center"/>
          </w:tcPr>
          <w:p w14:paraId="400C94C1" w14:textId="77777777" w:rsidR="00593853" w:rsidRPr="00A66307" w:rsidRDefault="00593853" w:rsidP="00593853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5" w:type="dxa"/>
            <w:vAlign w:val="center"/>
          </w:tcPr>
          <w:p w14:paraId="3DB398F0" w14:textId="77777777" w:rsidR="00593853" w:rsidRPr="00EB76D5" w:rsidRDefault="003A2792" w:rsidP="00C80C8F">
            <w:pPr>
              <w:ind w:left="28"/>
              <w:rPr>
                <w:rFonts w:ascii="Arial" w:hAnsi="Arial" w:cs="Arial"/>
                <w:b/>
                <w:sz w:val="18"/>
                <w:szCs w:val="18"/>
              </w:rPr>
            </w:pPr>
            <w:r w:rsidRPr="00584E85">
              <w:rPr>
                <w:rFonts w:ascii="Arial" w:hAnsi="Arial" w:cs="Arial"/>
                <w:b/>
                <w:sz w:val="18"/>
                <w:szCs w:val="18"/>
              </w:rPr>
              <w:t>Laboratorieinformation</w:t>
            </w:r>
          </w:p>
        </w:tc>
      </w:tr>
      <w:tr w:rsidR="00593853" w:rsidRPr="00A048BC" w14:paraId="02915CB4" w14:textId="77777777" w:rsidTr="00AB75D1">
        <w:trPr>
          <w:trHeight w:val="515"/>
        </w:trPr>
        <w:tc>
          <w:tcPr>
            <w:tcW w:w="568" w:type="dxa"/>
            <w:vAlign w:val="center"/>
          </w:tcPr>
          <w:p w14:paraId="2CB3BB96" w14:textId="77777777" w:rsidR="00593853" w:rsidRPr="00A66307" w:rsidRDefault="00593853" w:rsidP="00593853">
            <w:pPr>
              <w:pStyle w:val="Liststycke"/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5" w:type="dxa"/>
            <w:vAlign w:val="center"/>
          </w:tcPr>
          <w:p w14:paraId="063035EC" w14:textId="77777777" w:rsidR="00593853" w:rsidRPr="00A66307" w:rsidRDefault="003A2792" w:rsidP="00C80C8F">
            <w:pPr>
              <w:pStyle w:val="Liststycke"/>
              <w:ind w:left="28"/>
              <w:rPr>
                <w:rFonts w:ascii="Arial" w:hAnsi="Arial" w:cs="Arial"/>
                <w:b/>
                <w:sz w:val="18"/>
                <w:szCs w:val="18"/>
              </w:rPr>
            </w:pPr>
            <w:r w:rsidRPr="00584E85">
              <w:rPr>
                <w:rFonts w:ascii="Arial" w:hAnsi="Arial" w:cs="Arial"/>
                <w:b/>
                <w:sz w:val="18"/>
                <w:szCs w:val="18"/>
              </w:rPr>
              <w:t>Undersökningar, mätningar</w:t>
            </w:r>
          </w:p>
        </w:tc>
      </w:tr>
      <w:tr w:rsidR="00593853" w:rsidRPr="00A048BC" w14:paraId="037BFA0D" w14:textId="77777777" w:rsidTr="00AB75D1">
        <w:trPr>
          <w:trHeight w:val="515"/>
        </w:trPr>
        <w:tc>
          <w:tcPr>
            <w:tcW w:w="568" w:type="dxa"/>
            <w:vAlign w:val="center"/>
          </w:tcPr>
          <w:p w14:paraId="1D9E2130" w14:textId="77777777" w:rsidR="00593853" w:rsidRPr="00A66307" w:rsidRDefault="00593853" w:rsidP="00593853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5" w:type="dxa"/>
            <w:vAlign w:val="center"/>
          </w:tcPr>
          <w:p w14:paraId="566BDFF7" w14:textId="77777777" w:rsidR="00593853" w:rsidRPr="00A66307" w:rsidRDefault="003A2792" w:rsidP="00C80C8F">
            <w:pPr>
              <w:ind w:left="28"/>
              <w:rPr>
                <w:rFonts w:ascii="Arial" w:hAnsi="Arial" w:cs="Arial"/>
                <w:b/>
                <w:sz w:val="18"/>
                <w:szCs w:val="18"/>
              </w:rPr>
            </w:pPr>
            <w:r w:rsidRPr="00B94C40">
              <w:rPr>
                <w:rFonts w:ascii="Arial" w:hAnsi="Arial" w:cs="Arial"/>
                <w:b/>
                <w:sz w:val="18"/>
                <w:szCs w:val="18"/>
              </w:rPr>
              <w:t>Källdata</w:t>
            </w:r>
          </w:p>
        </w:tc>
      </w:tr>
      <w:tr w:rsidR="00593853" w:rsidRPr="00B15C01" w14:paraId="00BB3365" w14:textId="77777777" w:rsidTr="00AB75D1">
        <w:trPr>
          <w:trHeight w:val="515"/>
        </w:trPr>
        <w:tc>
          <w:tcPr>
            <w:tcW w:w="568" w:type="dxa"/>
            <w:vAlign w:val="center"/>
          </w:tcPr>
          <w:p w14:paraId="463466BD" w14:textId="77777777" w:rsidR="00593853" w:rsidRPr="00A66307" w:rsidRDefault="00593853" w:rsidP="00593853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55" w:type="dxa"/>
            <w:vAlign w:val="center"/>
          </w:tcPr>
          <w:p w14:paraId="63564C55" w14:textId="77777777" w:rsidR="00593853" w:rsidRPr="00A66307" w:rsidRDefault="003A2792" w:rsidP="00C80C8F">
            <w:pPr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84E85">
              <w:rPr>
                <w:rFonts w:ascii="Arial" w:hAnsi="Arial" w:cs="Arial"/>
                <w:b/>
                <w:sz w:val="18"/>
                <w:szCs w:val="18"/>
              </w:rPr>
              <w:t>Screeninglogg</w:t>
            </w:r>
          </w:p>
        </w:tc>
      </w:tr>
      <w:tr w:rsidR="00593853" w:rsidRPr="00A048BC" w14:paraId="24CBD686" w14:textId="77777777" w:rsidTr="00AB75D1">
        <w:trPr>
          <w:trHeight w:val="515"/>
        </w:trPr>
        <w:tc>
          <w:tcPr>
            <w:tcW w:w="568" w:type="dxa"/>
            <w:vAlign w:val="center"/>
          </w:tcPr>
          <w:p w14:paraId="28AF6D5A" w14:textId="77777777" w:rsidR="00593853" w:rsidRPr="00A66307" w:rsidRDefault="00593853" w:rsidP="00593853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5" w:type="dxa"/>
            <w:vAlign w:val="center"/>
          </w:tcPr>
          <w:p w14:paraId="6D02F05B" w14:textId="77777777" w:rsidR="00593853" w:rsidRPr="00A66307" w:rsidRDefault="003A2792" w:rsidP="00C80C8F">
            <w:pPr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66307">
              <w:rPr>
                <w:rFonts w:ascii="Arial" w:hAnsi="Arial" w:cs="Arial"/>
                <w:b/>
                <w:sz w:val="18"/>
                <w:szCs w:val="18"/>
              </w:rPr>
              <w:t>Monitorering</w:t>
            </w:r>
          </w:p>
        </w:tc>
      </w:tr>
      <w:tr w:rsidR="00593853" w:rsidRPr="00A048BC" w14:paraId="044EF392" w14:textId="77777777" w:rsidTr="00AB75D1">
        <w:trPr>
          <w:trHeight w:val="515"/>
        </w:trPr>
        <w:tc>
          <w:tcPr>
            <w:tcW w:w="568" w:type="dxa"/>
            <w:vAlign w:val="center"/>
          </w:tcPr>
          <w:p w14:paraId="3AF18D80" w14:textId="77777777" w:rsidR="00593853" w:rsidRPr="00A66307" w:rsidRDefault="00593853" w:rsidP="00593853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5" w:type="dxa"/>
            <w:vAlign w:val="center"/>
          </w:tcPr>
          <w:p w14:paraId="5FCE3187" w14:textId="77777777" w:rsidR="00593853" w:rsidRPr="00A66307" w:rsidRDefault="003A2792" w:rsidP="00C80C8F">
            <w:pPr>
              <w:ind w:left="28"/>
              <w:rPr>
                <w:rFonts w:ascii="Arial" w:hAnsi="Arial" w:cs="Arial"/>
                <w:b/>
                <w:sz w:val="18"/>
                <w:szCs w:val="18"/>
              </w:rPr>
            </w:pPr>
            <w:r w:rsidRPr="00584E85">
              <w:rPr>
                <w:rFonts w:ascii="Arial" w:hAnsi="Arial" w:cs="Arial"/>
                <w:b/>
                <w:sz w:val="18"/>
                <w:szCs w:val="18"/>
              </w:rPr>
              <w:t>Monitoreringsrapporter</w:t>
            </w:r>
          </w:p>
        </w:tc>
      </w:tr>
      <w:tr w:rsidR="00593853" w:rsidRPr="00A048BC" w14:paraId="5BD024DE" w14:textId="77777777" w:rsidTr="00AB75D1">
        <w:trPr>
          <w:trHeight w:val="515"/>
        </w:trPr>
        <w:tc>
          <w:tcPr>
            <w:tcW w:w="568" w:type="dxa"/>
            <w:vAlign w:val="center"/>
          </w:tcPr>
          <w:p w14:paraId="63E2CE40" w14:textId="77777777" w:rsidR="00593853" w:rsidRPr="00A66307" w:rsidRDefault="00593853" w:rsidP="00593853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9355" w:type="dxa"/>
            <w:vAlign w:val="center"/>
          </w:tcPr>
          <w:p w14:paraId="0F0F5F85" w14:textId="77777777" w:rsidR="00593853" w:rsidRPr="00A66307" w:rsidRDefault="003A2792" w:rsidP="00C80C8F">
            <w:pPr>
              <w:ind w:left="28"/>
              <w:rPr>
                <w:rFonts w:ascii="Arial" w:hAnsi="Arial" w:cs="Arial"/>
                <w:b/>
                <w:sz w:val="18"/>
                <w:szCs w:val="18"/>
              </w:rPr>
            </w:pPr>
            <w:r w:rsidRPr="00584E85">
              <w:rPr>
                <w:rFonts w:ascii="Arial" w:hAnsi="Arial" w:cs="Arial"/>
                <w:b/>
                <w:sz w:val="18"/>
                <w:szCs w:val="18"/>
              </w:rPr>
              <w:t>Rapportering av incidenter/oönskade medicinska händelser (AE, SAE och SUSAR)</w:t>
            </w:r>
          </w:p>
        </w:tc>
      </w:tr>
      <w:tr w:rsidR="00593853" w:rsidRPr="00A048BC" w14:paraId="1899DBC5" w14:textId="77777777" w:rsidTr="00AB75D1">
        <w:trPr>
          <w:trHeight w:val="515"/>
        </w:trPr>
        <w:tc>
          <w:tcPr>
            <w:tcW w:w="568" w:type="dxa"/>
            <w:vAlign w:val="center"/>
          </w:tcPr>
          <w:p w14:paraId="5B23314A" w14:textId="77777777" w:rsidR="00593853" w:rsidRPr="00A66307" w:rsidRDefault="00593853" w:rsidP="00593853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5" w:type="dxa"/>
            <w:vAlign w:val="center"/>
          </w:tcPr>
          <w:p w14:paraId="7026B926" w14:textId="77777777" w:rsidR="00593853" w:rsidRPr="00A66307" w:rsidRDefault="003A2792" w:rsidP="00C80C8F">
            <w:pPr>
              <w:ind w:left="28"/>
              <w:rPr>
                <w:rFonts w:ascii="Arial" w:hAnsi="Arial" w:cs="Arial"/>
                <w:b/>
                <w:sz w:val="18"/>
                <w:szCs w:val="18"/>
              </w:rPr>
            </w:pPr>
            <w:r w:rsidRPr="00584E85">
              <w:rPr>
                <w:rFonts w:ascii="Arial" w:hAnsi="Arial" w:cs="Arial"/>
                <w:b/>
                <w:sz w:val="18"/>
                <w:szCs w:val="18"/>
                <w:lang w:val="en-GB"/>
              </w:rPr>
              <w:t>Note to File</w:t>
            </w:r>
          </w:p>
        </w:tc>
      </w:tr>
      <w:tr w:rsidR="00593853" w:rsidRPr="00A048BC" w14:paraId="0BDDBA1E" w14:textId="77777777" w:rsidTr="00AB75D1">
        <w:trPr>
          <w:trHeight w:val="515"/>
        </w:trPr>
        <w:tc>
          <w:tcPr>
            <w:tcW w:w="568" w:type="dxa"/>
            <w:vAlign w:val="center"/>
          </w:tcPr>
          <w:p w14:paraId="6190DCDF" w14:textId="77777777" w:rsidR="00593853" w:rsidRPr="00A66307" w:rsidRDefault="00593853" w:rsidP="00593853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5" w:type="dxa"/>
            <w:vAlign w:val="center"/>
          </w:tcPr>
          <w:p w14:paraId="0D763BB8" w14:textId="77777777" w:rsidR="00593853" w:rsidRPr="00A66307" w:rsidRDefault="003A2792" w:rsidP="00C80C8F">
            <w:pPr>
              <w:ind w:left="28"/>
              <w:rPr>
                <w:rFonts w:ascii="Arial" w:hAnsi="Arial" w:cs="Arial"/>
                <w:b/>
                <w:sz w:val="18"/>
                <w:szCs w:val="18"/>
              </w:rPr>
            </w:pPr>
            <w:r w:rsidRPr="00584E85">
              <w:rPr>
                <w:rFonts w:ascii="Arial" w:hAnsi="Arial" w:cs="Arial"/>
                <w:b/>
                <w:sz w:val="18"/>
                <w:szCs w:val="18"/>
              </w:rPr>
              <w:t>Korrespondens</w:t>
            </w:r>
          </w:p>
        </w:tc>
      </w:tr>
      <w:tr w:rsidR="00593853" w:rsidRPr="00A048BC" w14:paraId="64D3E32D" w14:textId="77777777" w:rsidTr="00AB75D1">
        <w:trPr>
          <w:trHeight w:val="515"/>
        </w:trPr>
        <w:tc>
          <w:tcPr>
            <w:tcW w:w="568" w:type="dxa"/>
            <w:vAlign w:val="center"/>
          </w:tcPr>
          <w:p w14:paraId="5439D42F" w14:textId="77777777" w:rsidR="00593853" w:rsidRPr="00A66307" w:rsidRDefault="00593853" w:rsidP="00593853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5" w:type="dxa"/>
            <w:vAlign w:val="center"/>
          </w:tcPr>
          <w:p w14:paraId="498DED42" w14:textId="77777777" w:rsidR="00593853" w:rsidRPr="00A66307" w:rsidRDefault="003A2792" w:rsidP="00C80C8F">
            <w:pPr>
              <w:ind w:left="28"/>
              <w:rPr>
                <w:rFonts w:ascii="Arial" w:hAnsi="Arial" w:cs="Arial"/>
                <w:b/>
                <w:sz w:val="18"/>
                <w:szCs w:val="18"/>
              </w:rPr>
            </w:pPr>
            <w:r w:rsidRPr="00584E85">
              <w:rPr>
                <w:rFonts w:ascii="Arial" w:hAnsi="Arial" w:cs="Arial"/>
                <w:b/>
                <w:sz w:val="18"/>
                <w:szCs w:val="18"/>
              </w:rPr>
              <w:t>Rapporter</w:t>
            </w:r>
            <w:r w:rsidR="00593853" w:rsidRPr="00A66307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</w:t>
            </w:r>
          </w:p>
        </w:tc>
      </w:tr>
      <w:tr w:rsidR="00593853" w:rsidRPr="00A048BC" w14:paraId="48966723" w14:textId="77777777" w:rsidTr="00AB75D1">
        <w:trPr>
          <w:trHeight w:val="515"/>
        </w:trPr>
        <w:tc>
          <w:tcPr>
            <w:tcW w:w="568" w:type="dxa"/>
            <w:vAlign w:val="center"/>
          </w:tcPr>
          <w:p w14:paraId="2FBF2C43" w14:textId="77777777" w:rsidR="00593853" w:rsidRPr="00A66307" w:rsidRDefault="00593853" w:rsidP="00593853">
            <w:pPr>
              <w:pStyle w:val="Liststycke"/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5" w:type="dxa"/>
            <w:vAlign w:val="center"/>
          </w:tcPr>
          <w:p w14:paraId="5411C3EE" w14:textId="77777777" w:rsidR="00593853" w:rsidRPr="00A66307" w:rsidRDefault="003A2792" w:rsidP="00C80C8F">
            <w:pPr>
              <w:pStyle w:val="Liststycke"/>
              <w:ind w:left="28"/>
              <w:rPr>
                <w:rFonts w:ascii="Arial" w:hAnsi="Arial" w:cs="Arial"/>
                <w:b/>
                <w:sz w:val="18"/>
                <w:szCs w:val="18"/>
              </w:rPr>
            </w:pPr>
            <w:r w:rsidRPr="00584E85">
              <w:rPr>
                <w:rFonts w:ascii="Arial" w:hAnsi="Arial" w:cs="Arial"/>
                <w:b/>
                <w:sz w:val="18"/>
                <w:szCs w:val="18"/>
              </w:rPr>
              <w:t>Arkivering</w:t>
            </w:r>
          </w:p>
        </w:tc>
      </w:tr>
      <w:tr w:rsidR="003A2792" w:rsidRPr="00A048BC" w14:paraId="1E01AC25" w14:textId="77777777" w:rsidTr="00AB75D1">
        <w:trPr>
          <w:trHeight w:val="515"/>
        </w:trPr>
        <w:tc>
          <w:tcPr>
            <w:tcW w:w="568" w:type="dxa"/>
            <w:vAlign w:val="center"/>
          </w:tcPr>
          <w:p w14:paraId="4CFF9636" w14:textId="77777777" w:rsidR="003A2792" w:rsidRPr="00A66307" w:rsidRDefault="003A2792" w:rsidP="00593853">
            <w:pPr>
              <w:pStyle w:val="Liststycke"/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5" w:type="dxa"/>
            <w:vAlign w:val="center"/>
          </w:tcPr>
          <w:p w14:paraId="0432700F" w14:textId="77777777" w:rsidR="003A2792" w:rsidRPr="00584E85" w:rsidRDefault="003A2792" w:rsidP="00C80C8F">
            <w:pPr>
              <w:pStyle w:val="Liststycke"/>
              <w:ind w:left="28"/>
              <w:rPr>
                <w:rFonts w:ascii="Arial" w:hAnsi="Arial" w:cs="Arial"/>
                <w:b/>
                <w:sz w:val="18"/>
                <w:szCs w:val="18"/>
              </w:rPr>
            </w:pPr>
            <w:r w:rsidRPr="00584E85">
              <w:rPr>
                <w:rFonts w:ascii="Arial" w:hAnsi="Arial" w:cs="Arial"/>
                <w:b/>
                <w:sz w:val="18"/>
                <w:szCs w:val="18"/>
              </w:rPr>
              <w:t>Övrigt</w:t>
            </w:r>
          </w:p>
        </w:tc>
      </w:tr>
    </w:tbl>
    <w:p w14:paraId="4135BFDD" w14:textId="77777777" w:rsidR="00FC661C" w:rsidRPr="003B60C6" w:rsidRDefault="00FC661C" w:rsidP="003B60C6"/>
    <w:sectPr w:rsidR="00FC661C" w:rsidRPr="003B60C6" w:rsidSect="00803522">
      <w:headerReference w:type="default" r:id="rId8"/>
      <w:footerReference w:type="default" r:id="rId9"/>
      <w:pgSz w:w="11906" w:h="16838"/>
      <w:pgMar w:top="1417" w:right="1417" w:bottom="567" w:left="1417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B75C8" w14:textId="77777777" w:rsidR="006E7D6C" w:rsidRDefault="006E7D6C">
      <w:r>
        <w:separator/>
      </w:r>
    </w:p>
  </w:endnote>
  <w:endnote w:type="continuationSeparator" w:id="0">
    <w:p w14:paraId="63644D5E" w14:textId="77777777" w:rsidR="006E7D6C" w:rsidRDefault="006E7D6C">
      <w:r>
        <w:continuationSeparator/>
      </w:r>
    </w:p>
  </w:endnote>
  <w:endnote w:type="continuationNotice" w:id="1">
    <w:p w14:paraId="006D5CCA" w14:textId="77777777" w:rsidR="006E7D6C" w:rsidRDefault="006E7D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E59B" w14:textId="77777777" w:rsidR="002D6AE8" w:rsidRPr="00687F4E" w:rsidRDefault="002D6AE8" w:rsidP="007D13AA">
    <w:pPr>
      <w:pStyle w:val="Sidfot"/>
      <w:rPr>
        <w:rFonts w:ascii="Arial" w:hAnsi="Arial" w:cs="Arial"/>
        <w:sz w:val="18"/>
        <w:szCs w:val="18"/>
      </w:rPr>
    </w:pPr>
    <w:r w:rsidRPr="00687F4E">
      <w:rPr>
        <w:rFonts w:ascii="Arial" w:hAnsi="Arial" w:cs="Arial"/>
        <w:sz w:val="18"/>
        <w:szCs w:val="18"/>
      </w:rPr>
      <w:tab/>
    </w:r>
    <w:r w:rsidRPr="00687F4E">
      <w:rPr>
        <w:rFonts w:ascii="Arial" w:hAnsi="Arial" w:cs="Arial"/>
        <w:sz w:val="18"/>
        <w:szCs w:val="18"/>
      </w:rPr>
      <w:tab/>
      <w:t xml:space="preserve"> </w:t>
    </w:r>
  </w:p>
  <w:p w14:paraId="60F74C1D" w14:textId="77777777" w:rsidR="002D6AE8" w:rsidRPr="001314F1" w:rsidRDefault="00B23076" w:rsidP="007D13AA">
    <w:pPr>
      <w:pStyle w:val="Sidfo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Mall framtagen av QA-</w:t>
    </w:r>
    <w:r w:rsidR="00DD15DF">
      <w:rPr>
        <w:rFonts w:ascii="Arial" w:hAnsi="Arial" w:cs="Arial"/>
        <w:sz w:val="18"/>
        <w:szCs w:val="18"/>
      </w:rPr>
      <w:t xml:space="preserve">arbetsgruppen </w:t>
    </w:r>
    <w:r>
      <w:rPr>
        <w:rFonts w:ascii="Arial" w:hAnsi="Arial" w:cs="Arial"/>
        <w:sz w:val="18"/>
        <w:szCs w:val="18"/>
      </w:rPr>
      <w:t>inom nodsamarbetet Kliniska Studier Sverige</w:t>
    </w:r>
    <w:r w:rsidR="00113476">
      <w:rPr>
        <w:rFonts w:ascii="Arial" w:hAnsi="Arial" w:cs="Arial"/>
        <w:sz w:val="18"/>
        <w:szCs w:val="18"/>
      </w:rPr>
      <w:t xml:space="preserve">, version </w:t>
    </w:r>
    <w:r w:rsidR="00FC643B">
      <w:rPr>
        <w:rFonts w:ascii="Arial" w:hAnsi="Arial" w:cs="Arial"/>
        <w:sz w:val="18"/>
        <w:szCs w:val="18"/>
      </w:rPr>
      <w:t xml:space="preserve">21 </w:t>
    </w:r>
    <w:r w:rsidR="006C6ACF">
      <w:rPr>
        <w:rFonts w:ascii="Arial" w:hAnsi="Arial" w:cs="Arial"/>
        <w:sz w:val="18"/>
        <w:szCs w:val="18"/>
      </w:rPr>
      <w:t>dec 2020</w:t>
    </w:r>
  </w:p>
  <w:p w14:paraId="0A2FE874" w14:textId="77777777" w:rsidR="002D6AE8" w:rsidRPr="007D13AA" w:rsidRDefault="002D6AE8" w:rsidP="007D13AA">
    <w:pPr>
      <w:pStyle w:val="Sidfot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C8D68" w14:textId="77777777" w:rsidR="006E7D6C" w:rsidRDefault="006E7D6C">
      <w:r>
        <w:separator/>
      </w:r>
    </w:p>
  </w:footnote>
  <w:footnote w:type="continuationSeparator" w:id="0">
    <w:p w14:paraId="7BF48A54" w14:textId="77777777" w:rsidR="006E7D6C" w:rsidRDefault="006E7D6C">
      <w:r>
        <w:continuationSeparator/>
      </w:r>
    </w:p>
  </w:footnote>
  <w:footnote w:type="continuationNotice" w:id="1">
    <w:p w14:paraId="12525FE7" w14:textId="77777777" w:rsidR="006E7D6C" w:rsidRDefault="006E7D6C"/>
  </w:footnote>
  <w:footnote w:id="2">
    <w:p w14:paraId="77344A1C" w14:textId="77777777" w:rsidR="00C23A80" w:rsidRPr="00BE6E5A" w:rsidRDefault="00C23A80" w:rsidP="00C23A80">
      <w:pPr>
        <w:rPr>
          <w:rFonts w:ascii="Arial" w:hAnsi="Arial" w:cs="Arial"/>
          <w:sz w:val="16"/>
          <w:szCs w:val="16"/>
        </w:rPr>
      </w:pPr>
      <w:r w:rsidRPr="00605D75">
        <w:rPr>
          <w:rStyle w:val="Fotnotsreferens"/>
          <w:rFonts w:ascii="Arial" w:hAnsi="Arial" w:cs="Arial"/>
          <w:sz w:val="16"/>
          <w:szCs w:val="16"/>
        </w:rPr>
        <w:footnoteRef/>
      </w:r>
      <w:r w:rsidRPr="00BE6E5A">
        <w:rPr>
          <w:rFonts w:ascii="Arial" w:hAnsi="Arial" w:cs="Arial"/>
          <w:sz w:val="16"/>
          <w:szCs w:val="16"/>
        </w:rPr>
        <w:t>Tidigare gällande versioner sparas här eller i annan pärm. Om annan pärm används måste det finnas en hänvisning i index vart äldre dokument förvaras. Markera gärna äldre dokument ”Inaktuell” för att undvika att användas av misstag.</w:t>
      </w:r>
    </w:p>
    <w:p w14:paraId="2C0C0F5B" w14:textId="77777777" w:rsidR="00C23A80" w:rsidRPr="006D756A" w:rsidRDefault="00C23A80" w:rsidP="00C23A80">
      <w:pPr>
        <w:rPr>
          <w:rFonts w:ascii="Arial" w:hAnsi="Arial" w:cs="Arial"/>
          <w:sz w:val="16"/>
          <w:szCs w:val="16"/>
        </w:rPr>
      </w:pPr>
      <w:r w:rsidRPr="00B4183A">
        <w:rPr>
          <w:rFonts w:ascii="Arial" w:hAnsi="Arial" w:cs="Arial"/>
          <w:sz w:val="16"/>
          <w:szCs w:val="16"/>
          <w:vertAlign w:val="superscript"/>
        </w:rPr>
        <w:t>2</w:t>
      </w:r>
      <w:r w:rsidRPr="00BE6E5A">
        <w:rPr>
          <w:rFonts w:ascii="Arial" w:hAnsi="Arial" w:cs="Arial"/>
          <w:sz w:val="16"/>
          <w:szCs w:val="16"/>
        </w:rPr>
        <w:t>Ska vara versionshanterade</w:t>
      </w:r>
    </w:p>
  </w:footnote>
  <w:footnote w:id="3">
    <w:p w14:paraId="65B5E136" w14:textId="77777777" w:rsidR="00C23A80" w:rsidRPr="00034589" w:rsidRDefault="00C23A80" w:rsidP="00C23A80">
      <w:pPr>
        <w:pStyle w:val="Fotnotstext"/>
        <w:rPr>
          <w:rFonts w:ascii="Arial" w:hAnsi="Arial" w:cs="Arial"/>
        </w:rPr>
      </w:pPr>
    </w:p>
  </w:footnote>
  <w:footnote w:id="4">
    <w:p w14:paraId="0D8DB594" w14:textId="77777777" w:rsidR="00585DB0" w:rsidRPr="00BE6E5A" w:rsidRDefault="00585DB0" w:rsidP="00585DB0">
      <w:pPr>
        <w:rPr>
          <w:rFonts w:ascii="Arial" w:hAnsi="Arial" w:cs="Arial"/>
          <w:sz w:val="16"/>
          <w:szCs w:val="16"/>
        </w:rPr>
      </w:pPr>
      <w:r>
        <w:rPr>
          <w:rStyle w:val="Fotnotsreferens"/>
          <w:rFonts w:ascii="Arial" w:hAnsi="Arial" w:cs="Arial"/>
          <w:sz w:val="16"/>
          <w:szCs w:val="16"/>
        </w:rPr>
        <w:t>1</w:t>
      </w:r>
      <w:r w:rsidRPr="00BE6E5A">
        <w:rPr>
          <w:rFonts w:ascii="Arial" w:hAnsi="Arial" w:cs="Arial"/>
          <w:sz w:val="16"/>
          <w:szCs w:val="16"/>
        </w:rPr>
        <w:t>Tidigare gällande versioner sparas här eller i annan pärm. Om annan pärm används måste det finnas en hänvisning i index vart äldre dokument förvaras. Markera gärna äldre dokument ”Inaktuell” för att undvika att användas av misstag.</w:t>
      </w:r>
    </w:p>
    <w:p w14:paraId="107BA3E5" w14:textId="77777777" w:rsidR="00BB76E9" w:rsidRPr="00BE6E5A" w:rsidRDefault="00BB76E9" w:rsidP="00BB76E9">
      <w:pPr>
        <w:rPr>
          <w:rFonts w:ascii="Arial" w:hAnsi="Arial" w:cs="Arial"/>
          <w:sz w:val="16"/>
          <w:szCs w:val="16"/>
        </w:rPr>
      </w:pPr>
      <w:r w:rsidRPr="00B4183A">
        <w:rPr>
          <w:rFonts w:ascii="Arial" w:hAnsi="Arial" w:cs="Arial"/>
          <w:sz w:val="16"/>
          <w:szCs w:val="16"/>
          <w:vertAlign w:val="superscript"/>
        </w:rPr>
        <w:t>2</w:t>
      </w:r>
      <w:r w:rsidRPr="00BE6E5A">
        <w:rPr>
          <w:rFonts w:ascii="Arial" w:hAnsi="Arial" w:cs="Arial"/>
          <w:sz w:val="16"/>
          <w:szCs w:val="16"/>
        </w:rPr>
        <w:t>Ska vara versionshanterade</w:t>
      </w:r>
    </w:p>
    <w:p w14:paraId="724B3359" w14:textId="77777777" w:rsidR="00A15B1D" w:rsidRPr="00BE6E5A" w:rsidRDefault="00A15B1D" w:rsidP="00A15B1D">
      <w:pPr>
        <w:rPr>
          <w:rFonts w:ascii="Arial" w:hAnsi="Arial" w:cs="Arial"/>
          <w:sz w:val="16"/>
          <w:szCs w:val="16"/>
        </w:rPr>
      </w:pPr>
      <w:r w:rsidRPr="00B4183A">
        <w:rPr>
          <w:rFonts w:ascii="Arial" w:hAnsi="Arial" w:cs="Arial"/>
          <w:sz w:val="16"/>
          <w:szCs w:val="16"/>
          <w:vertAlign w:val="superscript"/>
        </w:rPr>
        <w:t>3</w:t>
      </w:r>
      <w:r w:rsidRPr="00BE6E5A">
        <w:rPr>
          <w:rFonts w:ascii="Arial" w:hAnsi="Arial" w:cs="Arial"/>
          <w:sz w:val="16"/>
          <w:szCs w:val="16"/>
        </w:rPr>
        <w:t>Material Transfer Agreement</w:t>
      </w:r>
    </w:p>
    <w:p w14:paraId="49FDCF26" w14:textId="77777777" w:rsidR="00A15B1D" w:rsidRPr="00BE6E5A" w:rsidRDefault="00A15B1D" w:rsidP="00A15B1D">
      <w:pPr>
        <w:rPr>
          <w:rFonts w:ascii="Arial" w:hAnsi="Arial" w:cs="Arial"/>
          <w:sz w:val="16"/>
          <w:szCs w:val="16"/>
        </w:rPr>
      </w:pPr>
      <w:r w:rsidRPr="00B4183A">
        <w:rPr>
          <w:rFonts w:ascii="Arial" w:hAnsi="Arial" w:cs="Arial"/>
          <w:sz w:val="16"/>
          <w:szCs w:val="16"/>
          <w:vertAlign w:val="superscript"/>
        </w:rPr>
        <w:t>4</w:t>
      </w:r>
      <w:r w:rsidRPr="00BE6E5A">
        <w:rPr>
          <w:rFonts w:ascii="Arial" w:hAnsi="Arial" w:cs="Arial"/>
          <w:sz w:val="16"/>
          <w:szCs w:val="16"/>
        </w:rPr>
        <w:t>Investigators Brochure kan förvaras separat från sponsorpärm, tex elektroniskt, då ska det dokumenteras var.</w:t>
      </w:r>
    </w:p>
    <w:p w14:paraId="2900BB59" w14:textId="77777777" w:rsidR="00C23A80" w:rsidRPr="00113476" w:rsidRDefault="00A15B1D" w:rsidP="00CF351B">
      <w:pPr>
        <w:rPr>
          <w:rFonts w:ascii="Arial" w:hAnsi="Arial" w:cs="Arial"/>
          <w:sz w:val="16"/>
          <w:szCs w:val="16"/>
          <w:lang w:val="en-US"/>
        </w:rPr>
      </w:pPr>
      <w:r w:rsidRPr="00113476">
        <w:rPr>
          <w:rFonts w:ascii="Arial" w:hAnsi="Arial" w:cs="Arial"/>
          <w:sz w:val="16"/>
          <w:szCs w:val="16"/>
          <w:vertAlign w:val="superscript"/>
          <w:lang w:val="en-US"/>
        </w:rPr>
        <w:t>5</w:t>
      </w:r>
      <w:r w:rsidRPr="00113476">
        <w:rPr>
          <w:rFonts w:ascii="Arial" w:hAnsi="Arial" w:cs="Arial"/>
          <w:sz w:val="16"/>
          <w:szCs w:val="16"/>
          <w:lang w:val="en-US"/>
        </w:rPr>
        <w:t>Qualified person</w:t>
      </w:r>
    </w:p>
  </w:footnote>
  <w:footnote w:id="5">
    <w:p w14:paraId="1C20174E" w14:textId="77777777" w:rsidR="00E6461F" w:rsidRPr="00113476" w:rsidRDefault="00E6461F" w:rsidP="00E6461F">
      <w:pPr>
        <w:pStyle w:val="Fotnotstext"/>
        <w:rPr>
          <w:lang w:val="en-US"/>
        </w:rPr>
      </w:pPr>
    </w:p>
  </w:footnote>
  <w:footnote w:id="6">
    <w:p w14:paraId="162ADA3D" w14:textId="77777777" w:rsidR="00A32564" w:rsidRPr="00113476" w:rsidRDefault="00A32564" w:rsidP="00A32564">
      <w:pPr>
        <w:pStyle w:val="Fotnotstext"/>
        <w:rPr>
          <w:lang w:val="en-US"/>
        </w:rPr>
      </w:pPr>
    </w:p>
  </w:footnote>
  <w:footnote w:id="7">
    <w:p w14:paraId="050313E8" w14:textId="77777777" w:rsidR="00942932" w:rsidRPr="00113476" w:rsidRDefault="00942932" w:rsidP="00942932">
      <w:pPr>
        <w:rPr>
          <w:rFonts w:ascii="Arial" w:hAnsi="Arial" w:cs="Arial"/>
          <w:sz w:val="16"/>
          <w:szCs w:val="16"/>
          <w:lang w:val="en-US"/>
        </w:rPr>
      </w:pPr>
      <w:r w:rsidRPr="00113476">
        <w:rPr>
          <w:rFonts w:ascii="Arial" w:hAnsi="Arial" w:cs="Arial"/>
          <w:sz w:val="16"/>
          <w:szCs w:val="16"/>
          <w:vertAlign w:val="superscript"/>
          <w:lang w:val="en-US"/>
        </w:rPr>
        <w:t>6</w:t>
      </w:r>
      <w:r w:rsidRPr="00113476">
        <w:rPr>
          <w:rFonts w:ascii="Arial" w:hAnsi="Arial" w:cs="Arial"/>
          <w:sz w:val="16"/>
          <w:szCs w:val="16"/>
          <w:lang w:val="en-US"/>
        </w:rPr>
        <w:t>Development Safety Update Report</w:t>
      </w:r>
    </w:p>
    <w:p w14:paraId="621F522B" w14:textId="77777777" w:rsidR="00942932" w:rsidRPr="00113476" w:rsidRDefault="00942932" w:rsidP="00942932">
      <w:pPr>
        <w:rPr>
          <w:rFonts w:ascii="Arial" w:hAnsi="Arial" w:cs="Arial"/>
          <w:sz w:val="4"/>
          <w:szCs w:val="4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FF4F" w14:textId="77777777" w:rsidR="002D6AE8" w:rsidRPr="008D3320" w:rsidRDefault="002D6AE8">
    <w:pPr>
      <w:pStyle w:val="Sidhuvud"/>
    </w:pPr>
    <w:r w:rsidRPr="008D3320">
      <w:rPr>
        <w:rFonts w:ascii="Arial" w:hAnsi="Arial" w:cs="Arial"/>
      </w:rPr>
      <w:t>Studie</w:t>
    </w:r>
    <w:r w:rsidR="00495B0C">
      <w:rPr>
        <w:rFonts w:ascii="Arial" w:hAnsi="Arial" w:cs="Arial"/>
      </w:rPr>
      <w:t>-</w:t>
    </w:r>
    <w:r w:rsidRPr="008D3320">
      <w:rPr>
        <w:rFonts w:ascii="Arial" w:hAnsi="Arial" w:cs="Arial"/>
      </w:rPr>
      <w:t>ID</w:t>
    </w:r>
    <w:r w:rsidR="00495B0C">
      <w:rPr>
        <w:rFonts w:ascii="Arial" w:hAnsi="Arial" w:cs="Arial"/>
      </w:rPr>
      <w:t>/</w:t>
    </w:r>
    <w:r>
      <w:rPr>
        <w:rFonts w:ascii="Arial" w:hAnsi="Arial" w:cs="Arial"/>
      </w:rPr>
      <w:t>EudraCT no:</w:t>
    </w:r>
  </w:p>
  <w:p w14:paraId="484B5EED" w14:textId="77777777" w:rsidR="002D6AE8" w:rsidRDefault="002D6AE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7FD2"/>
    <w:multiLevelType w:val="hybridMultilevel"/>
    <w:tmpl w:val="C184923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D257B"/>
    <w:multiLevelType w:val="hybridMultilevel"/>
    <w:tmpl w:val="3DB49D5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068B9"/>
    <w:multiLevelType w:val="hybridMultilevel"/>
    <w:tmpl w:val="A5228EA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262E9"/>
    <w:multiLevelType w:val="hybridMultilevel"/>
    <w:tmpl w:val="CD98DAE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BB1A56"/>
    <w:multiLevelType w:val="hybridMultilevel"/>
    <w:tmpl w:val="2B887C2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66BF7"/>
    <w:multiLevelType w:val="hybridMultilevel"/>
    <w:tmpl w:val="692677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C73A2E"/>
    <w:multiLevelType w:val="hybridMultilevel"/>
    <w:tmpl w:val="54EA028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3A2876"/>
    <w:multiLevelType w:val="hybridMultilevel"/>
    <w:tmpl w:val="E39E9FD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6413C8"/>
    <w:multiLevelType w:val="hybridMultilevel"/>
    <w:tmpl w:val="F04E7D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F5395"/>
    <w:multiLevelType w:val="hybridMultilevel"/>
    <w:tmpl w:val="8F66CE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BC20D9"/>
    <w:multiLevelType w:val="hybridMultilevel"/>
    <w:tmpl w:val="EA52D86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217200"/>
    <w:multiLevelType w:val="hybridMultilevel"/>
    <w:tmpl w:val="524CA59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084B1E"/>
    <w:multiLevelType w:val="hybridMultilevel"/>
    <w:tmpl w:val="0B40FE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7E72FB"/>
    <w:multiLevelType w:val="hybridMultilevel"/>
    <w:tmpl w:val="8F66C7F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261BEC"/>
    <w:multiLevelType w:val="hybridMultilevel"/>
    <w:tmpl w:val="D8EA3D6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65CCE"/>
    <w:multiLevelType w:val="hybridMultilevel"/>
    <w:tmpl w:val="46EC20C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CB7F1B"/>
    <w:multiLevelType w:val="hybridMultilevel"/>
    <w:tmpl w:val="2BF263B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796406"/>
    <w:multiLevelType w:val="hybridMultilevel"/>
    <w:tmpl w:val="23D06FF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9B38C4"/>
    <w:multiLevelType w:val="hybridMultilevel"/>
    <w:tmpl w:val="F4D882B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73318C"/>
    <w:multiLevelType w:val="hybridMultilevel"/>
    <w:tmpl w:val="AFA0168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6F3BCB"/>
    <w:multiLevelType w:val="hybridMultilevel"/>
    <w:tmpl w:val="346A2AB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BA4452"/>
    <w:multiLevelType w:val="hybridMultilevel"/>
    <w:tmpl w:val="1B8C3F3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3072C6"/>
    <w:multiLevelType w:val="hybridMultilevel"/>
    <w:tmpl w:val="7E50252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72498"/>
    <w:multiLevelType w:val="hybridMultilevel"/>
    <w:tmpl w:val="5358D78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FA40B5"/>
    <w:multiLevelType w:val="hybridMultilevel"/>
    <w:tmpl w:val="2A8EEAA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4D1050"/>
    <w:multiLevelType w:val="hybridMultilevel"/>
    <w:tmpl w:val="FC10A1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B70BE9"/>
    <w:multiLevelType w:val="hybridMultilevel"/>
    <w:tmpl w:val="F4D882B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496586"/>
    <w:multiLevelType w:val="hybridMultilevel"/>
    <w:tmpl w:val="2C9CDEE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A42E64"/>
    <w:multiLevelType w:val="hybridMultilevel"/>
    <w:tmpl w:val="0AD6208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6F46CD"/>
    <w:multiLevelType w:val="hybridMultilevel"/>
    <w:tmpl w:val="F12A889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217FDE"/>
    <w:multiLevelType w:val="hybridMultilevel"/>
    <w:tmpl w:val="2236D3C4"/>
    <w:lvl w:ilvl="0" w:tplc="AFB894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A1C68"/>
    <w:multiLevelType w:val="hybridMultilevel"/>
    <w:tmpl w:val="276EFFF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E8471A"/>
    <w:multiLevelType w:val="hybridMultilevel"/>
    <w:tmpl w:val="F4D882B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5D2498"/>
    <w:multiLevelType w:val="hybridMultilevel"/>
    <w:tmpl w:val="2B8E65E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9038C5"/>
    <w:multiLevelType w:val="hybridMultilevel"/>
    <w:tmpl w:val="24EE45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D3201A"/>
    <w:multiLevelType w:val="hybridMultilevel"/>
    <w:tmpl w:val="851CFD8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FB7183"/>
    <w:multiLevelType w:val="hybridMultilevel"/>
    <w:tmpl w:val="DED6761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4"/>
  </w:num>
  <w:num w:numId="3">
    <w:abstractNumId w:val="1"/>
  </w:num>
  <w:num w:numId="4">
    <w:abstractNumId w:val="34"/>
  </w:num>
  <w:num w:numId="5">
    <w:abstractNumId w:val="20"/>
  </w:num>
  <w:num w:numId="6">
    <w:abstractNumId w:val="27"/>
  </w:num>
  <w:num w:numId="7">
    <w:abstractNumId w:val="32"/>
  </w:num>
  <w:num w:numId="8">
    <w:abstractNumId w:val="8"/>
  </w:num>
  <w:num w:numId="9">
    <w:abstractNumId w:val="25"/>
  </w:num>
  <w:num w:numId="10">
    <w:abstractNumId w:val="11"/>
  </w:num>
  <w:num w:numId="11">
    <w:abstractNumId w:val="3"/>
  </w:num>
  <w:num w:numId="12">
    <w:abstractNumId w:val="35"/>
  </w:num>
  <w:num w:numId="13">
    <w:abstractNumId w:val="9"/>
  </w:num>
  <w:num w:numId="14">
    <w:abstractNumId w:val="28"/>
  </w:num>
  <w:num w:numId="15">
    <w:abstractNumId w:val="0"/>
  </w:num>
  <w:num w:numId="16">
    <w:abstractNumId w:val="13"/>
  </w:num>
  <w:num w:numId="17">
    <w:abstractNumId w:val="12"/>
  </w:num>
  <w:num w:numId="18">
    <w:abstractNumId w:val="33"/>
  </w:num>
  <w:num w:numId="19">
    <w:abstractNumId w:val="29"/>
  </w:num>
  <w:num w:numId="20">
    <w:abstractNumId w:val="17"/>
  </w:num>
  <w:num w:numId="21">
    <w:abstractNumId w:val="36"/>
  </w:num>
  <w:num w:numId="22">
    <w:abstractNumId w:val="16"/>
  </w:num>
  <w:num w:numId="23">
    <w:abstractNumId w:val="15"/>
  </w:num>
  <w:num w:numId="24">
    <w:abstractNumId w:val="5"/>
  </w:num>
  <w:num w:numId="25">
    <w:abstractNumId w:val="14"/>
  </w:num>
  <w:num w:numId="26">
    <w:abstractNumId w:val="31"/>
  </w:num>
  <w:num w:numId="2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"/>
  </w:num>
  <w:num w:numId="29">
    <w:abstractNumId w:val="7"/>
  </w:num>
  <w:num w:numId="30">
    <w:abstractNumId w:val="2"/>
  </w:num>
  <w:num w:numId="31">
    <w:abstractNumId w:val="26"/>
  </w:num>
  <w:num w:numId="32">
    <w:abstractNumId w:val="18"/>
  </w:num>
  <w:num w:numId="33">
    <w:abstractNumId w:val="21"/>
  </w:num>
  <w:num w:numId="34">
    <w:abstractNumId w:val="22"/>
  </w:num>
  <w:num w:numId="35">
    <w:abstractNumId w:val="19"/>
  </w:num>
  <w:num w:numId="36">
    <w:abstractNumId w:val="23"/>
  </w:num>
  <w:num w:numId="37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741"/>
    <w:rsid w:val="0000254D"/>
    <w:rsid w:val="00002967"/>
    <w:rsid w:val="00012117"/>
    <w:rsid w:val="000143A0"/>
    <w:rsid w:val="00015B2C"/>
    <w:rsid w:val="0002076B"/>
    <w:rsid w:val="00023017"/>
    <w:rsid w:val="00027D34"/>
    <w:rsid w:val="00066CC0"/>
    <w:rsid w:val="0007266F"/>
    <w:rsid w:val="00072882"/>
    <w:rsid w:val="00074973"/>
    <w:rsid w:val="00076718"/>
    <w:rsid w:val="00077083"/>
    <w:rsid w:val="00077CDB"/>
    <w:rsid w:val="0008716C"/>
    <w:rsid w:val="00095741"/>
    <w:rsid w:val="000A2830"/>
    <w:rsid w:val="000A295A"/>
    <w:rsid w:val="000B0A98"/>
    <w:rsid w:val="000B0ADB"/>
    <w:rsid w:val="000B2D65"/>
    <w:rsid w:val="000C60E3"/>
    <w:rsid w:val="000D2AD5"/>
    <w:rsid w:val="000D5CD4"/>
    <w:rsid w:val="000E61B4"/>
    <w:rsid w:val="000E798C"/>
    <w:rsid w:val="000F6CED"/>
    <w:rsid w:val="000F7152"/>
    <w:rsid w:val="00112C4F"/>
    <w:rsid w:val="00113476"/>
    <w:rsid w:val="00114EDA"/>
    <w:rsid w:val="00117200"/>
    <w:rsid w:val="00120297"/>
    <w:rsid w:val="001361A6"/>
    <w:rsid w:val="00137AA9"/>
    <w:rsid w:val="00156B56"/>
    <w:rsid w:val="001619C5"/>
    <w:rsid w:val="001625A7"/>
    <w:rsid w:val="00162DBE"/>
    <w:rsid w:val="00164D85"/>
    <w:rsid w:val="00166C1A"/>
    <w:rsid w:val="00171016"/>
    <w:rsid w:val="00182816"/>
    <w:rsid w:val="00185EFE"/>
    <w:rsid w:val="001A3D1A"/>
    <w:rsid w:val="001A5875"/>
    <w:rsid w:val="001B3786"/>
    <w:rsid w:val="001B4A18"/>
    <w:rsid w:val="001D2573"/>
    <w:rsid w:val="001E0F96"/>
    <w:rsid w:val="001F208B"/>
    <w:rsid w:val="00206B6A"/>
    <w:rsid w:val="00213767"/>
    <w:rsid w:val="00217D52"/>
    <w:rsid w:val="0022682A"/>
    <w:rsid w:val="00232CEA"/>
    <w:rsid w:val="00234B7B"/>
    <w:rsid w:val="00237F54"/>
    <w:rsid w:val="002551CA"/>
    <w:rsid w:val="00261CA3"/>
    <w:rsid w:val="002630F6"/>
    <w:rsid w:val="002748C3"/>
    <w:rsid w:val="00277777"/>
    <w:rsid w:val="0028506F"/>
    <w:rsid w:val="00294BFC"/>
    <w:rsid w:val="002A4E39"/>
    <w:rsid w:val="002A5D15"/>
    <w:rsid w:val="002B1948"/>
    <w:rsid w:val="002C08E9"/>
    <w:rsid w:val="002D6AE8"/>
    <w:rsid w:val="002E24AD"/>
    <w:rsid w:val="002E66CA"/>
    <w:rsid w:val="002F1B4D"/>
    <w:rsid w:val="0030439F"/>
    <w:rsid w:val="003055F5"/>
    <w:rsid w:val="003247BA"/>
    <w:rsid w:val="00324A01"/>
    <w:rsid w:val="00327F58"/>
    <w:rsid w:val="00340973"/>
    <w:rsid w:val="00341AFA"/>
    <w:rsid w:val="003568D2"/>
    <w:rsid w:val="00372631"/>
    <w:rsid w:val="00376300"/>
    <w:rsid w:val="00376406"/>
    <w:rsid w:val="003816AC"/>
    <w:rsid w:val="00393BD5"/>
    <w:rsid w:val="00393E2D"/>
    <w:rsid w:val="003A2792"/>
    <w:rsid w:val="003B60C6"/>
    <w:rsid w:val="003B76DB"/>
    <w:rsid w:val="003D2ACC"/>
    <w:rsid w:val="003D43BC"/>
    <w:rsid w:val="003D4C37"/>
    <w:rsid w:val="003E3D3E"/>
    <w:rsid w:val="003F1614"/>
    <w:rsid w:val="003F4C15"/>
    <w:rsid w:val="004055CE"/>
    <w:rsid w:val="00414F59"/>
    <w:rsid w:val="00415621"/>
    <w:rsid w:val="00416551"/>
    <w:rsid w:val="00423015"/>
    <w:rsid w:val="004339F9"/>
    <w:rsid w:val="0043569E"/>
    <w:rsid w:val="00437DC7"/>
    <w:rsid w:val="00461B60"/>
    <w:rsid w:val="00461DB8"/>
    <w:rsid w:val="004678B5"/>
    <w:rsid w:val="00467BEB"/>
    <w:rsid w:val="004809D7"/>
    <w:rsid w:val="00495B0C"/>
    <w:rsid w:val="00497BFD"/>
    <w:rsid w:val="00497D53"/>
    <w:rsid w:val="004A5085"/>
    <w:rsid w:val="004A6567"/>
    <w:rsid w:val="004B07E5"/>
    <w:rsid w:val="004D0023"/>
    <w:rsid w:val="004D2280"/>
    <w:rsid w:val="004F3062"/>
    <w:rsid w:val="004F3C32"/>
    <w:rsid w:val="004F7CBC"/>
    <w:rsid w:val="00505B3F"/>
    <w:rsid w:val="00521105"/>
    <w:rsid w:val="00524CF0"/>
    <w:rsid w:val="005331FA"/>
    <w:rsid w:val="00540355"/>
    <w:rsid w:val="00541CA6"/>
    <w:rsid w:val="00543762"/>
    <w:rsid w:val="00543BA7"/>
    <w:rsid w:val="005443E8"/>
    <w:rsid w:val="005479B3"/>
    <w:rsid w:val="00556E9B"/>
    <w:rsid w:val="00560C1E"/>
    <w:rsid w:val="00560C41"/>
    <w:rsid w:val="00567998"/>
    <w:rsid w:val="00577FE3"/>
    <w:rsid w:val="00584882"/>
    <w:rsid w:val="00585DB0"/>
    <w:rsid w:val="00593853"/>
    <w:rsid w:val="005B5675"/>
    <w:rsid w:val="005B655F"/>
    <w:rsid w:val="005D5E9F"/>
    <w:rsid w:val="005E1ADD"/>
    <w:rsid w:val="005E273B"/>
    <w:rsid w:val="005E75A6"/>
    <w:rsid w:val="005E7A78"/>
    <w:rsid w:val="005F485F"/>
    <w:rsid w:val="00600E3C"/>
    <w:rsid w:val="0060117C"/>
    <w:rsid w:val="00605D75"/>
    <w:rsid w:val="00606587"/>
    <w:rsid w:val="00611FA3"/>
    <w:rsid w:val="006154E9"/>
    <w:rsid w:val="00617DB3"/>
    <w:rsid w:val="00637CC8"/>
    <w:rsid w:val="00644A7B"/>
    <w:rsid w:val="0064701B"/>
    <w:rsid w:val="00647C45"/>
    <w:rsid w:val="006563F3"/>
    <w:rsid w:val="006614F8"/>
    <w:rsid w:val="006672C8"/>
    <w:rsid w:val="00670913"/>
    <w:rsid w:val="0067750B"/>
    <w:rsid w:val="00692533"/>
    <w:rsid w:val="006951B4"/>
    <w:rsid w:val="006954BF"/>
    <w:rsid w:val="006A08D5"/>
    <w:rsid w:val="006B1320"/>
    <w:rsid w:val="006B67DA"/>
    <w:rsid w:val="006C39FD"/>
    <w:rsid w:val="006C6ACF"/>
    <w:rsid w:val="006D1E8B"/>
    <w:rsid w:val="006D22F8"/>
    <w:rsid w:val="006D23F9"/>
    <w:rsid w:val="006D756A"/>
    <w:rsid w:val="006E618B"/>
    <w:rsid w:val="006E7D6C"/>
    <w:rsid w:val="0070247B"/>
    <w:rsid w:val="00711A4A"/>
    <w:rsid w:val="00712A50"/>
    <w:rsid w:val="007152A9"/>
    <w:rsid w:val="00717D48"/>
    <w:rsid w:val="00726187"/>
    <w:rsid w:val="00737465"/>
    <w:rsid w:val="0074146E"/>
    <w:rsid w:val="00744179"/>
    <w:rsid w:val="007458C0"/>
    <w:rsid w:val="00755B86"/>
    <w:rsid w:val="00763E5D"/>
    <w:rsid w:val="00780838"/>
    <w:rsid w:val="00781D37"/>
    <w:rsid w:val="00785171"/>
    <w:rsid w:val="00785857"/>
    <w:rsid w:val="007A6E97"/>
    <w:rsid w:val="007B0647"/>
    <w:rsid w:val="007B5B33"/>
    <w:rsid w:val="007B6A00"/>
    <w:rsid w:val="007C04A1"/>
    <w:rsid w:val="007C2234"/>
    <w:rsid w:val="007C3942"/>
    <w:rsid w:val="007D13AA"/>
    <w:rsid w:val="007E1B89"/>
    <w:rsid w:val="007E20D1"/>
    <w:rsid w:val="007E2C7F"/>
    <w:rsid w:val="007E3E2A"/>
    <w:rsid w:val="007F39AE"/>
    <w:rsid w:val="00803522"/>
    <w:rsid w:val="00820663"/>
    <w:rsid w:val="00827F41"/>
    <w:rsid w:val="00830204"/>
    <w:rsid w:val="00844B3F"/>
    <w:rsid w:val="00852286"/>
    <w:rsid w:val="00857DFB"/>
    <w:rsid w:val="0086170E"/>
    <w:rsid w:val="0086480F"/>
    <w:rsid w:val="00864EB4"/>
    <w:rsid w:val="008727A5"/>
    <w:rsid w:val="008835B3"/>
    <w:rsid w:val="00885B79"/>
    <w:rsid w:val="008874D5"/>
    <w:rsid w:val="00893B92"/>
    <w:rsid w:val="008A29F4"/>
    <w:rsid w:val="008B45B8"/>
    <w:rsid w:val="008B4F35"/>
    <w:rsid w:val="008C02BB"/>
    <w:rsid w:val="008C1F97"/>
    <w:rsid w:val="008C475B"/>
    <w:rsid w:val="008D15D9"/>
    <w:rsid w:val="008D3320"/>
    <w:rsid w:val="008E38C0"/>
    <w:rsid w:val="008F3ED6"/>
    <w:rsid w:val="00900334"/>
    <w:rsid w:val="009021FC"/>
    <w:rsid w:val="00904FD6"/>
    <w:rsid w:val="00907BDD"/>
    <w:rsid w:val="00910126"/>
    <w:rsid w:val="00911DB3"/>
    <w:rsid w:val="00921822"/>
    <w:rsid w:val="00922AA7"/>
    <w:rsid w:val="0092553D"/>
    <w:rsid w:val="009269F6"/>
    <w:rsid w:val="00942932"/>
    <w:rsid w:val="00944717"/>
    <w:rsid w:val="00950B06"/>
    <w:rsid w:val="009535A6"/>
    <w:rsid w:val="00954D05"/>
    <w:rsid w:val="00964E53"/>
    <w:rsid w:val="00965A7A"/>
    <w:rsid w:val="0097119E"/>
    <w:rsid w:val="0097487C"/>
    <w:rsid w:val="00981D5D"/>
    <w:rsid w:val="009860E9"/>
    <w:rsid w:val="00994B43"/>
    <w:rsid w:val="00995E07"/>
    <w:rsid w:val="009A287B"/>
    <w:rsid w:val="009A534C"/>
    <w:rsid w:val="009C4072"/>
    <w:rsid w:val="009C5F0E"/>
    <w:rsid w:val="009D30DC"/>
    <w:rsid w:val="009E4DAE"/>
    <w:rsid w:val="009F1CE8"/>
    <w:rsid w:val="009F3184"/>
    <w:rsid w:val="009F4A98"/>
    <w:rsid w:val="009F722C"/>
    <w:rsid w:val="00A00179"/>
    <w:rsid w:val="00A048BC"/>
    <w:rsid w:val="00A15B1D"/>
    <w:rsid w:val="00A2546D"/>
    <w:rsid w:val="00A27A31"/>
    <w:rsid w:val="00A307ED"/>
    <w:rsid w:val="00A32286"/>
    <w:rsid w:val="00A32564"/>
    <w:rsid w:val="00A47036"/>
    <w:rsid w:val="00A47A22"/>
    <w:rsid w:val="00A57F75"/>
    <w:rsid w:val="00A66307"/>
    <w:rsid w:val="00A670B9"/>
    <w:rsid w:val="00A77627"/>
    <w:rsid w:val="00A823B7"/>
    <w:rsid w:val="00A90D24"/>
    <w:rsid w:val="00A91FFD"/>
    <w:rsid w:val="00A94520"/>
    <w:rsid w:val="00A950A7"/>
    <w:rsid w:val="00AB3F66"/>
    <w:rsid w:val="00AB75D1"/>
    <w:rsid w:val="00AC08F2"/>
    <w:rsid w:val="00AC2771"/>
    <w:rsid w:val="00AD0EAB"/>
    <w:rsid w:val="00AE4012"/>
    <w:rsid w:val="00B02A9F"/>
    <w:rsid w:val="00B10786"/>
    <w:rsid w:val="00B11ED9"/>
    <w:rsid w:val="00B15958"/>
    <w:rsid w:val="00B15C01"/>
    <w:rsid w:val="00B169DF"/>
    <w:rsid w:val="00B2055E"/>
    <w:rsid w:val="00B23076"/>
    <w:rsid w:val="00B239BD"/>
    <w:rsid w:val="00B24B1C"/>
    <w:rsid w:val="00B319A2"/>
    <w:rsid w:val="00B3286C"/>
    <w:rsid w:val="00B35684"/>
    <w:rsid w:val="00B3717E"/>
    <w:rsid w:val="00B3741A"/>
    <w:rsid w:val="00B44E15"/>
    <w:rsid w:val="00B66A3E"/>
    <w:rsid w:val="00B66CE8"/>
    <w:rsid w:val="00B76FDE"/>
    <w:rsid w:val="00B80B2E"/>
    <w:rsid w:val="00B94269"/>
    <w:rsid w:val="00BA70ED"/>
    <w:rsid w:val="00BA7B00"/>
    <w:rsid w:val="00BB44C3"/>
    <w:rsid w:val="00BB4642"/>
    <w:rsid w:val="00BB4AA2"/>
    <w:rsid w:val="00BB76E9"/>
    <w:rsid w:val="00BC4DB4"/>
    <w:rsid w:val="00BD0935"/>
    <w:rsid w:val="00BE0253"/>
    <w:rsid w:val="00BE3F3D"/>
    <w:rsid w:val="00BE409F"/>
    <w:rsid w:val="00BF782F"/>
    <w:rsid w:val="00C05C56"/>
    <w:rsid w:val="00C07A74"/>
    <w:rsid w:val="00C12B3E"/>
    <w:rsid w:val="00C152D9"/>
    <w:rsid w:val="00C17B32"/>
    <w:rsid w:val="00C23A80"/>
    <w:rsid w:val="00C30025"/>
    <w:rsid w:val="00C338B6"/>
    <w:rsid w:val="00C411E3"/>
    <w:rsid w:val="00C43CF1"/>
    <w:rsid w:val="00C4482F"/>
    <w:rsid w:val="00C44B4D"/>
    <w:rsid w:val="00C536F8"/>
    <w:rsid w:val="00C5428F"/>
    <w:rsid w:val="00C56002"/>
    <w:rsid w:val="00C66ADF"/>
    <w:rsid w:val="00C7049E"/>
    <w:rsid w:val="00C761BD"/>
    <w:rsid w:val="00C849FD"/>
    <w:rsid w:val="00C93A5F"/>
    <w:rsid w:val="00CA161E"/>
    <w:rsid w:val="00CA4E09"/>
    <w:rsid w:val="00CC7481"/>
    <w:rsid w:val="00CD3329"/>
    <w:rsid w:val="00CD42B6"/>
    <w:rsid w:val="00CD49FB"/>
    <w:rsid w:val="00CD71A3"/>
    <w:rsid w:val="00CE1F9E"/>
    <w:rsid w:val="00CF351B"/>
    <w:rsid w:val="00D00DC0"/>
    <w:rsid w:val="00D12234"/>
    <w:rsid w:val="00D1559F"/>
    <w:rsid w:val="00D220A5"/>
    <w:rsid w:val="00D22C0B"/>
    <w:rsid w:val="00D23F49"/>
    <w:rsid w:val="00D2565D"/>
    <w:rsid w:val="00D26D88"/>
    <w:rsid w:val="00D31898"/>
    <w:rsid w:val="00D32BCA"/>
    <w:rsid w:val="00D56BA9"/>
    <w:rsid w:val="00D64825"/>
    <w:rsid w:val="00D743E4"/>
    <w:rsid w:val="00D749EA"/>
    <w:rsid w:val="00D772D4"/>
    <w:rsid w:val="00D87562"/>
    <w:rsid w:val="00D9156B"/>
    <w:rsid w:val="00D95FE2"/>
    <w:rsid w:val="00DA196B"/>
    <w:rsid w:val="00DA2033"/>
    <w:rsid w:val="00DA3AAC"/>
    <w:rsid w:val="00DA61E8"/>
    <w:rsid w:val="00DA73B6"/>
    <w:rsid w:val="00DB08E6"/>
    <w:rsid w:val="00DB0963"/>
    <w:rsid w:val="00DB2A69"/>
    <w:rsid w:val="00DC0530"/>
    <w:rsid w:val="00DC1E37"/>
    <w:rsid w:val="00DC3604"/>
    <w:rsid w:val="00DD1113"/>
    <w:rsid w:val="00DD15DF"/>
    <w:rsid w:val="00DD37BA"/>
    <w:rsid w:val="00DD6109"/>
    <w:rsid w:val="00DD7FD4"/>
    <w:rsid w:val="00E0152E"/>
    <w:rsid w:val="00E076D6"/>
    <w:rsid w:val="00E1227E"/>
    <w:rsid w:val="00E149DF"/>
    <w:rsid w:val="00E17BD3"/>
    <w:rsid w:val="00E23F3B"/>
    <w:rsid w:val="00E279F1"/>
    <w:rsid w:val="00E356EC"/>
    <w:rsid w:val="00E42A16"/>
    <w:rsid w:val="00E47A8E"/>
    <w:rsid w:val="00E503F9"/>
    <w:rsid w:val="00E60B77"/>
    <w:rsid w:val="00E6461F"/>
    <w:rsid w:val="00E669B2"/>
    <w:rsid w:val="00E777D3"/>
    <w:rsid w:val="00EB56DC"/>
    <w:rsid w:val="00EB5BA2"/>
    <w:rsid w:val="00EB5F44"/>
    <w:rsid w:val="00EB76D5"/>
    <w:rsid w:val="00ED0B91"/>
    <w:rsid w:val="00EE15E0"/>
    <w:rsid w:val="00EE48F5"/>
    <w:rsid w:val="00EE5CE8"/>
    <w:rsid w:val="00EF1ADE"/>
    <w:rsid w:val="00EF7D5A"/>
    <w:rsid w:val="00F10ADC"/>
    <w:rsid w:val="00F11CEC"/>
    <w:rsid w:val="00F1430F"/>
    <w:rsid w:val="00F204D6"/>
    <w:rsid w:val="00F242BA"/>
    <w:rsid w:val="00F2443A"/>
    <w:rsid w:val="00F35DBC"/>
    <w:rsid w:val="00F36563"/>
    <w:rsid w:val="00F4191E"/>
    <w:rsid w:val="00F4561F"/>
    <w:rsid w:val="00F47BF2"/>
    <w:rsid w:val="00F53167"/>
    <w:rsid w:val="00F55C11"/>
    <w:rsid w:val="00F562E2"/>
    <w:rsid w:val="00F6109D"/>
    <w:rsid w:val="00F77978"/>
    <w:rsid w:val="00F8149C"/>
    <w:rsid w:val="00F850EC"/>
    <w:rsid w:val="00F90256"/>
    <w:rsid w:val="00F94F83"/>
    <w:rsid w:val="00F9504A"/>
    <w:rsid w:val="00FB1E68"/>
    <w:rsid w:val="00FB2784"/>
    <w:rsid w:val="00FC643B"/>
    <w:rsid w:val="00FC661C"/>
    <w:rsid w:val="00FD6B21"/>
    <w:rsid w:val="00FD709F"/>
    <w:rsid w:val="00FD71FA"/>
    <w:rsid w:val="00FF50C3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A30353"/>
  <w15:docId w15:val="{E8252202-790A-4DB2-B2E5-3E586FD0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2CEA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8A29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qFormat/>
    <w:rsid w:val="00232CEA"/>
    <w:pPr>
      <w:keepNext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232CEA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rsid w:val="00232CEA"/>
    <w:pPr>
      <w:ind w:left="3912" w:hanging="3912"/>
    </w:pPr>
  </w:style>
  <w:style w:type="paragraph" w:styleId="Beskrivning">
    <w:name w:val="caption"/>
    <w:basedOn w:val="Normal"/>
    <w:next w:val="Normal"/>
    <w:qFormat/>
    <w:rsid w:val="00232CEA"/>
    <w:rPr>
      <w:b/>
      <w:bCs/>
      <w:lang w:val="en-GB"/>
    </w:rPr>
  </w:style>
  <w:style w:type="table" w:styleId="Tabellrutnt">
    <w:name w:val="Table Grid"/>
    <w:basedOn w:val="Normaltabell"/>
    <w:rsid w:val="00844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notstext">
    <w:name w:val="endnote text"/>
    <w:basedOn w:val="Normal"/>
    <w:semiHidden/>
    <w:rsid w:val="00EB56DC"/>
    <w:rPr>
      <w:sz w:val="20"/>
      <w:szCs w:val="20"/>
    </w:rPr>
  </w:style>
  <w:style w:type="character" w:styleId="Slutnotsreferens">
    <w:name w:val="endnote reference"/>
    <w:semiHidden/>
    <w:rsid w:val="00EB56DC"/>
    <w:rPr>
      <w:vertAlign w:val="superscript"/>
    </w:rPr>
  </w:style>
  <w:style w:type="paragraph" w:styleId="Fotnotstext">
    <w:name w:val="footnote text"/>
    <w:basedOn w:val="Normal"/>
    <w:semiHidden/>
    <w:rsid w:val="00EB56DC"/>
    <w:rPr>
      <w:sz w:val="20"/>
      <w:szCs w:val="20"/>
    </w:rPr>
  </w:style>
  <w:style w:type="character" w:styleId="Fotnotsreferens">
    <w:name w:val="footnote reference"/>
    <w:semiHidden/>
    <w:rsid w:val="00EB56DC"/>
    <w:rPr>
      <w:vertAlign w:val="superscript"/>
    </w:rPr>
  </w:style>
  <w:style w:type="paragraph" w:styleId="Sidhuvud">
    <w:name w:val="header"/>
    <w:basedOn w:val="Normal"/>
    <w:link w:val="SidhuvudChar"/>
    <w:uiPriority w:val="99"/>
    <w:rsid w:val="00964E53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182816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AC08F2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F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AC08F2"/>
  </w:style>
  <w:style w:type="paragraph" w:styleId="Kommentarsmne">
    <w:name w:val="annotation subject"/>
    <w:basedOn w:val="Kommentarer"/>
    <w:next w:val="Kommentarer"/>
    <w:link w:val="KommentarsmneChar"/>
    <w:rsid w:val="00AC08F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F2"/>
    <w:rPr>
      <w:b/>
      <w:bCs/>
    </w:rPr>
  </w:style>
  <w:style w:type="paragraph" w:styleId="Liststycke">
    <w:name w:val="List Paragraph"/>
    <w:basedOn w:val="Normal"/>
    <w:uiPriority w:val="34"/>
    <w:qFormat/>
    <w:rsid w:val="00D772D4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8D3320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8A29F4"/>
    <w:rPr>
      <w:rFonts w:ascii="Calibri Light" w:hAnsi="Calibri Light"/>
      <w:b/>
      <w:bCs/>
      <w:kern w:val="32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B2307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816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9986\Downloads\Trial%20Master%20File%20(TMF)sponsorp&#228;rm%202020-12-2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FA1CC-6180-4C0D-8074-B3B9F867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Trial Master File (TMF)sponsorpärm 2020-12-21</Template>
  <TotalTime>0</TotalTime>
  <Pages>6</Pages>
  <Words>1425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Innehållsförteckning sponsorpärm</vt:lpstr>
    </vt:vector>
  </TitlesOfParts>
  <Company>Region Östergötland</Company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Innehållsförteckning sponsorpärm</dc:title>
  <dc:subject>Kliniska studier</dc:subject>
  <dc:creator>Leth Josefine</dc:creator>
  <cp:lastModifiedBy>Leth Josefine</cp:lastModifiedBy>
  <cp:revision>1</cp:revision>
  <cp:lastPrinted>2019-05-02T08:19:00Z</cp:lastPrinted>
  <dcterms:created xsi:type="dcterms:W3CDTF">2022-05-02T11:35:00Z</dcterms:created>
  <dcterms:modified xsi:type="dcterms:W3CDTF">2022-05-02T11:36:00Z</dcterms:modified>
</cp:coreProperties>
</file>